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</w:p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</w:p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</w:p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</w:p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</w:p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B7573" w:rsidRDefault="00BB7573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BB7573" w:rsidRDefault="00C11835" w:rsidP="009A3A28">
      <w:pPr>
        <w:pStyle w:val="2"/>
        <w:spacing w:after="0" w:line="240" w:lineRule="auto"/>
        <w:ind w:left="284" w:firstLine="539"/>
        <w:jc w:val="center"/>
        <w:rPr>
          <w:b/>
          <w:sz w:val="28"/>
          <w:szCs w:val="28"/>
        </w:rPr>
      </w:pPr>
      <w:r w:rsidRPr="00C11835">
        <w:rPr>
          <w:noProof/>
        </w:rPr>
        <w:pict>
          <v:line id="_x0000_s1027" style="position:absolute;left:0;text-align:left;z-index:36" from="10.35pt,12.2pt" to="477.6pt,12.2pt" strokeweight="6pt">
            <v:stroke linestyle="thickBetweenThin" joinstyle="miter"/>
          </v:line>
        </w:pict>
      </w:r>
    </w:p>
    <w:p w:rsidR="00BB7573" w:rsidRPr="00A27DD1" w:rsidRDefault="00BB7573" w:rsidP="009A3A28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ПОСТАНОВЛЕНИЕ</w:t>
      </w:r>
    </w:p>
    <w:p w:rsidR="00BB7573" w:rsidRDefault="00BB7573" w:rsidP="009A3A28">
      <w:pPr>
        <w:ind w:firstLine="708"/>
        <w:rPr>
          <w:szCs w:val="28"/>
        </w:rPr>
      </w:pPr>
      <w:r>
        <w:rPr>
          <w:szCs w:val="28"/>
        </w:rPr>
        <w:t xml:space="preserve">        27.08.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                                                                       №  778                                                     </w:t>
      </w:r>
    </w:p>
    <w:p w:rsidR="00BB7573" w:rsidRDefault="00BB7573" w:rsidP="009A3A28">
      <w:pPr>
        <w:jc w:val="center"/>
        <w:rPr>
          <w:szCs w:val="28"/>
        </w:rPr>
      </w:pPr>
      <w:r>
        <w:rPr>
          <w:szCs w:val="28"/>
        </w:rPr>
        <w:t>г. Аксай</w:t>
      </w:r>
    </w:p>
    <w:p w:rsidR="00BB7573" w:rsidRDefault="00BB7573" w:rsidP="002B26AF">
      <w:pPr>
        <w:tabs>
          <w:tab w:val="left" w:pos="5103"/>
        </w:tabs>
        <w:ind w:right="5103"/>
        <w:jc w:val="both"/>
        <w:rPr>
          <w:bCs/>
          <w:szCs w:val="28"/>
        </w:rPr>
      </w:pPr>
    </w:p>
    <w:p w:rsidR="00BB7573" w:rsidRPr="002B26AF" w:rsidRDefault="00BB7573" w:rsidP="002B26AF">
      <w:pPr>
        <w:tabs>
          <w:tab w:val="left" w:pos="5103"/>
        </w:tabs>
        <w:ind w:right="5103"/>
        <w:jc w:val="both"/>
        <w:rPr>
          <w:szCs w:val="28"/>
        </w:rPr>
      </w:pPr>
      <w:r w:rsidRPr="002B26AF">
        <w:rPr>
          <w:bCs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B26AF">
        <w:rPr>
          <w:szCs w:val="28"/>
        </w:rPr>
        <w:t>«Расторжение</w:t>
      </w:r>
      <w:r>
        <w:rPr>
          <w:szCs w:val="28"/>
        </w:rPr>
        <w:t xml:space="preserve"> </w:t>
      </w:r>
      <w:r w:rsidRPr="002B26AF">
        <w:rPr>
          <w:szCs w:val="28"/>
        </w:rPr>
        <w:t>договора аренды объекта недвижимого имущества»</w:t>
      </w:r>
    </w:p>
    <w:p w:rsidR="00BB7573" w:rsidRPr="002B26AF" w:rsidRDefault="00BB7573" w:rsidP="002B26AF">
      <w:pPr>
        <w:ind w:firstLine="709"/>
        <w:jc w:val="both"/>
        <w:rPr>
          <w:bCs/>
          <w:szCs w:val="28"/>
        </w:rPr>
      </w:pPr>
    </w:p>
    <w:p w:rsidR="00BB7573" w:rsidRPr="00672C37" w:rsidRDefault="00BB7573" w:rsidP="00D3511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672C37">
        <w:rPr>
          <w:szCs w:val="28"/>
        </w:rPr>
        <w:t xml:space="preserve">В соответствии со статьёй 12 Федерального закона от 27.07.2010 г. № 210-ФЗ «Об организации предоставления государственных и муниципальных услуг», </w:t>
      </w:r>
      <w:r w:rsidRPr="00672C37">
        <w:rPr>
          <w:bCs/>
          <w:szCs w:val="28"/>
        </w:rPr>
        <w:t>н</w:t>
      </w:r>
      <w:r w:rsidRPr="00672C37">
        <w:rPr>
          <w:szCs w:val="28"/>
        </w:rPr>
        <w:t>а основании положения «О порядке управления и распоряжения муниципальной  собственностью Аксайского  городского поселения», утвержденного Собранием депутатов Аксайского городского поселения от 07.02.2007 г, № 5,-</w:t>
      </w:r>
    </w:p>
    <w:p w:rsidR="00BB7573" w:rsidRPr="00142914" w:rsidRDefault="00BB7573" w:rsidP="00D3511D">
      <w:pPr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</w:p>
    <w:p w:rsidR="00BB7573" w:rsidRPr="009A3A28" w:rsidRDefault="00BB7573" w:rsidP="008A3BE3">
      <w:pPr>
        <w:jc w:val="center"/>
        <w:rPr>
          <w:b/>
          <w:bCs/>
          <w:szCs w:val="28"/>
        </w:rPr>
      </w:pPr>
      <w:r w:rsidRPr="009A3A28">
        <w:rPr>
          <w:b/>
          <w:bCs/>
          <w:szCs w:val="28"/>
        </w:rPr>
        <w:t>ПОСТАНОВЛЯЮ:</w:t>
      </w:r>
    </w:p>
    <w:p w:rsidR="00BB7573" w:rsidRPr="002B26AF" w:rsidRDefault="00BB7573" w:rsidP="002B26AF">
      <w:pPr>
        <w:ind w:firstLine="709"/>
        <w:jc w:val="both"/>
        <w:rPr>
          <w:bCs/>
          <w:szCs w:val="28"/>
        </w:rPr>
      </w:pPr>
    </w:p>
    <w:p w:rsidR="00BB7573" w:rsidRPr="002B26AF" w:rsidRDefault="00BB7573" w:rsidP="002B26AF">
      <w:pPr>
        <w:numPr>
          <w:ilvl w:val="0"/>
          <w:numId w:val="1"/>
        </w:numPr>
        <w:ind w:left="0" w:firstLine="709"/>
        <w:jc w:val="both"/>
        <w:rPr>
          <w:bCs/>
          <w:szCs w:val="28"/>
        </w:rPr>
      </w:pPr>
      <w:r w:rsidRPr="002B26AF">
        <w:rPr>
          <w:szCs w:val="28"/>
        </w:rPr>
        <w:t xml:space="preserve">Утвердить </w:t>
      </w:r>
      <w:r w:rsidRPr="002B26AF">
        <w:rPr>
          <w:bCs/>
          <w:szCs w:val="28"/>
        </w:rPr>
        <w:t xml:space="preserve">Административный регламент по предоставлению муниципальной услуги </w:t>
      </w:r>
      <w:r w:rsidRPr="002B26AF">
        <w:rPr>
          <w:szCs w:val="28"/>
        </w:rPr>
        <w:t>«Расторжение</w:t>
      </w:r>
      <w:r>
        <w:rPr>
          <w:szCs w:val="28"/>
        </w:rPr>
        <w:t xml:space="preserve"> </w:t>
      </w:r>
      <w:r w:rsidRPr="002B26AF">
        <w:rPr>
          <w:szCs w:val="28"/>
        </w:rPr>
        <w:t>договора аренды объекта недвижимого имущества» (приложение).</w:t>
      </w:r>
    </w:p>
    <w:p w:rsidR="00BB7573" w:rsidRPr="002B26AF" w:rsidRDefault="00BB7573" w:rsidP="002B26A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B26AF">
        <w:rPr>
          <w:szCs w:val="28"/>
        </w:rPr>
        <w:t xml:space="preserve">Постановление подлежит опубликованию в </w:t>
      </w:r>
      <w:r>
        <w:rPr>
          <w:szCs w:val="28"/>
        </w:rPr>
        <w:t>информационном бюллетене «Аксайские ведомости»</w:t>
      </w:r>
      <w:r w:rsidRPr="002B26AF">
        <w:rPr>
          <w:szCs w:val="28"/>
        </w:rPr>
        <w:t xml:space="preserve"> и вступает в силу со дня его официального опубликования.</w:t>
      </w:r>
    </w:p>
    <w:p w:rsidR="00BB7573" w:rsidRPr="002B26AF" w:rsidRDefault="00BB7573" w:rsidP="002B26A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B26AF">
        <w:rPr>
          <w:szCs w:val="28"/>
        </w:rPr>
        <w:t>Контроль</w:t>
      </w:r>
      <w:r>
        <w:rPr>
          <w:szCs w:val="28"/>
        </w:rPr>
        <w:t xml:space="preserve"> </w:t>
      </w:r>
      <w:r w:rsidRPr="002B26AF">
        <w:rPr>
          <w:szCs w:val="28"/>
        </w:rPr>
        <w:t>за</w:t>
      </w:r>
      <w:r>
        <w:rPr>
          <w:szCs w:val="28"/>
        </w:rPr>
        <w:t xml:space="preserve"> </w:t>
      </w:r>
      <w:r w:rsidRPr="002B26AF">
        <w:rPr>
          <w:szCs w:val="28"/>
        </w:rPr>
        <w:t>исполнением</w:t>
      </w:r>
      <w:r>
        <w:rPr>
          <w:szCs w:val="28"/>
        </w:rPr>
        <w:t xml:space="preserve"> </w:t>
      </w:r>
      <w:r w:rsidRPr="002B26AF">
        <w:rPr>
          <w:szCs w:val="28"/>
        </w:rPr>
        <w:t>настоящего</w:t>
      </w:r>
      <w:r>
        <w:rPr>
          <w:szCs w:val="28"/>
        </w:rPr>
        <w:t xml:space="preserve"> </w:t>
      </w:r>
      <w:r w:rsidRPr="002B26AF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2B26AF">
        <w:rPr>
          <w:szCs w:val="28"/>
        </w:rPr>
        <w:t>возложить</w:t>
      </w:r>
      <w:r>
        <w:rPr>
          <w:szCs w:val="28"/>
        </w:rPr>
        <w:t xml:space="preserve"> на  заместителя Главы Администрацииц Аксайского городского поселения  О.А.Калинину</w:t>
      </w:r>
      <w:r w:rsidRPr="002B26AF">
        <w:rPr>
          <w:szCs w:val="28"/>
        </w:rPr>
        <w:t>.</w:t>
      </w:r>
    </w:p>
    <w:p w:rsidR="00BB7573" w:rsidRPr="002B26AF" w:rsidRDefault="00BB7573"/>
    <w:p w:rsidR="00BB7573" w:rsidRPr="002B26AF" w:rsidRDefault="00BB7573"/>
    <w:tbl>
      <w:tblPr>
        <w:tblW w:w="0" w:type="auto"/>
        <w:tblInd w:w="94" w:type="dxa"/>
        <w:tblLayout w:type="fixed"/>
        <w:tblLook w:val="0000"/>
      </w:tblPr>
      <w:tblGrid>
        <w:gridCol w:w="4834"/>
        <w:gridCol w:w="1726"/>
        <w:gridCol w:w="3480"/>
      </w:tblGrid>
      <w:tr w:rsidR="00BB7573" w:rsidRPr="002B26AF">
        <w:trPr>
          <w:trHeight w:val="920"/>
        </w:trPr>
        <w:tc>
          <w:tcPr>
            <w:tcW w:w="4834" w:type="dxa"/>
            <w:vAlign w:val="center"/>
          </w:tcPr>
          <w:p w:rsidR="00BB7573" w:rsidRDefault="00BB7573">
            <w:pPr>
              <w:ind w:firstLine="757"/>
            </w:pPr>
            <w:r w:rsidRPr="002B26AF">
              <w:t xml:space="preserve">Глава Аксайского </w:t>
            </w:r>
          </w:p>
          <w:p w:rsidR="00BB7573" w:rsidRPr="002B26AF" w:rsidRDefault="00BB7573" w:rsidP="00D3511D">
            <w:pPr>
              <w:ind w:firstLine="757"/>
            </w:pPr>
            <w:r>
              <w:t xml:space="preserve">городского поселения                                                                                                                          </w:t>
            </w:r>
          </w:p>
        </w:tc>
        <w:tc>
          <w:tcPr>
            <w:tcW w:w="1726" w:type="dxa"/>
          </w:tcPr>
          <w:p w:rsidR="00BB7573" w:rsidRPr="002B26AF" w:rsidRDefault="00BB7573" w:rsidP="00A25AD4">
            <w:pPr>
              <w:jc w:val="center"/>
            </w:pPr>
          </w:p>
        </w:tc>
        <w:tc>
          <w:tcPr>
            <w:tcW w:w="3480" w:type="dxa"/>
            <w:vAlign w:val="center"/>
          </w:tcPr>
          <w:p w:rsidR="00BB7573" w:rsidRPr="002B26AF" w:rsidRDefault="00BB7573">
            <w:r>
              <w:t xml:space="preserve"> А.В.Головин</w:t>
            </w:r>
          </w:p>
        </w:tc>
      </w:tr>
    </w:tbl>
    <w:p w:rsidR="00BB7573" w:rsidRPr="002B26AF" w:rsidRDefault="00BB7573"/>
    <w:p w:rsidR="00BB7573" w:rsidRPr="002B26AF" w:rsidRDefault="00BB7573">
      <w:pPr>
        <w:rPr>
          <w:sz w:val="22"/>
          <w:szCs w:val="22"/>
        </w:rPr>
      </w:pPr>
      <w:r w:rsidRPr="002B26AF">
        <w:rPr>
          <w:sz w:val="22"/>
          <w:szCs w:val="22"/>
        </w:rPr>
        <w:t>Постановление вносит:</w:t>
      </w:r>
    </w:p>
    <w:p w:rsidR="00BB7573" w:rsidRDefault="00BB7573">
      <w:pPr>
        <w:rPr>
          <w:sz w:val="22"/>
          <w:szCs w:val="22"/>
        </w:rPr>
      </w:pPr>
      <w:r>
        <w:rPr>
          <w:sz w:val="22"/>
          <w:szCs w:val="22"/>
        </w:rPr>
        <w:t>отдел муниципального имущества</w:t>
      </w:r>
    </w:p>
    <w:p w:rsidR="00BB7573" w:rsidRPr="002B26AF" w:rsidRDefault="00BB7573">
      <w:pPr>
        <w:rPr>
          <w:sz w:val="22"/>
          <w:szCs w:val="22"/>
        </w:rPr>
      </w:pPr>
      <w:r>
        <w:rPr>
          <w:sz w:val="22"/>
          <w:szCs w:val="22"/>
        </w:rPr>
        <w:t>и земельных отношений</w:t>
      </w:r>
    </w:p>
    <w:p w:rsidR="00BB7573" w:rsidRDefault="00BB7573"/>
    <w:p w:rsidR="00BB7573" w:rsidRDefault="00BB7573"/>
    <w:p w:rsidR="00BB7573" w:rsidRDefault="00BB7573"/>
    <w:p w:rsidR="00BB7573" w:rsidRDefault="00BB7573"/>
    <w:p w:rsidR="00BB7573" w:rsidRPr="002B26AF" w:rsidRDefault="00BB757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BB7573" w:rsidRPr="002B26AF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>
            <w:r w:rsidRPr="002B26AF"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/>
        </w:tc>
      </w:tr>
      <w:tr w:rsidR="00BB7573" w:rsidRPr="002B26AF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>
            <w:pPr>
              <w:jc w:val="both"/>
            </w:pPr>
            <w:r w:rsidRPr="002B26AF">
              <w:t xml:space="preserve">к постановлению </w:t>
            </w:r>
          </w:p>
          <w:p w:rsidR="00BB7573" w:rsidRPr="002B26AF" w:rsidRDefault="00BB7573" w:rsidP="00D3511D">
            <w:r w:rsidRPr="002B26AF">
              <w:t>Администрации Аксайского</w:t>
            </w:r>
            <w:r>
              <w:t xml:space="preserve"> городского поселения</w:t>
            </w:r>
            <w:r w:rsidRPr="002B26AF">
              <w:t xml:space="preserve"> </w:t>
            </w:r>
          </w:p>
        </w:tc>
      </w:tr>
      <w:tr w:rsidR="00BB7573" w:rsidRPr="002B26AF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>
            <w:pPr>
              <w:pStyle w:val="a3"/>
              <w:tabs>
                <w:tab w:val="clear" w:pos="4536"/>
                <w:tab w:val="clear" w:pos="9072"/>
              </w:tabs>
            </w:pPr>
            <w:r w:rsidRPr="002B26AF"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186E87">
            <w:smartTag w:uri="urn:schemas-microsoft-com:office:smarttags" w:element="place">
              <w:smartTag w:uri="urn:schemas-microsoft-com:office:smarttags" w:element="metricconverter">
                <w:smartTagPr>
                  <w:attr w:name="ProductID" w:val="2013 г"/>
                </w:smartTagPr>
                <w:r w:rsidRPr="002B26AF">
                  <w:t>201</w:t>
                </w:r>
                <w:r>
                  <w:t>3</w:t>
                </w:r>
                <w:r w:rsidRPr="002B26AF">
                  <w:t xml:space="preserve"> г</w:t>
                </w:r>
              </w:smartTag>
            </w:smartTag>
            <w:r w:rsidRPr="002B26AF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>
            <w:r w:rsidRPr="002B26AF"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B7573" w:rsidRPr="002B26AF" w:rsidRDefault="00BB7573" w:rsidP="00413A34"/>
        </w:tc>
      </w:tr>
    </w:tbl>
    <w:p w:rsidR="00BB7573" w:rsidRDefault="00BB7573" w:rsidP="002B26AF">
      <w:pPr>
        <w:ind w:firstLine="709"/>
        <w:jc w:val="both"/>
      </w:pPr>
    </w:p>
    <w:p w:rsidR="00BB7573" w:rsidRPr="002B26AF" w:rsidRDefault="00BB7573" w:rsidP="002B26AF">
      <w:pPr>
        <w:ind w:firstLine="709"/>
        <w:jc w:val="center"/>
        <w:rPr>
          <w:szCs w:val="28"/>
        </w:rPr>
      </w:pPr>
    </w:p>
    <w:p w:rsidR="00BB7573" w:rsidRPr="002B26AF" w:rsidRDefault="00BB7573" w:rsidP="002B26AF">
      <w:pPr>
        <w:ind w:firstLine="709"/>
        <w:jc w:val="center"/>
        <w:rPr>
          <w:szCs w:val="28"/>
        </w:rPr>
      </w:pPr>
      <w:r w:rsidRPr="002B26AF">
        <w:rPr>
          <w:szCs w:val="28"/>
        </w:rPr>
        <w:t>АДМИНИСТРАТИВНЫЙ РЕГЛАМЕНТ</w:t>
      </w:r>
    </w:p>
    <w:p w:rsidR="00BB7573" w:rsidRPr="002B26AF" w:rsidRDefault="00BB7573" w:rsidP="002B26AF">
      <w:pPr>
        <w:ind w:firstLine="709"/>
        <w:jc w:val="center"/>
        <w:rPr>
          <w:szCs w:val="28"/>
        </w:rPr>
      </w:pPr>
      <w:r w:rsidRPr="002B26AF">
        <w:rPr>
          <w:szCs w:val="28"/>
        </w:rPr>
        <w:t>по предоставлению муниципальной услуги</w:t>
      </w:r>
    </w:p>
    <w:p w:rsidR="00BB7573" w:rsidRPr="002B26AF" w:rsidRDefault="00BB7573" w:rsidP="002B26AF">
      <w:pPr>
        <w:ind w:firstLine="709"/>
        <w:jc w:val="center"/>
        <w:rPr>
          <w:szCs w:val="28"/>
        </w:rPr>
      </w:pPr>
      <w:r w:rsidRPr="002B26AF">
        <w:rPr>
          <w:szCs w:val="28"/>
        </w:rPr>
        <w:t>«Расторжение</w:t>
      </w:r>
      <w:r>
        <w:rPr>
          <w:szCs w:val="28"/>
        </w:rPr>
        <w:t xml:space="preserve"> </w:t>
      </w:r>
      <w:r w:rsidRPr="002B26AF">
        <w:rPr>
          <w:szCs w:val="28"/>
        </w:rPr>
        <w:t>договора аренды объекта недвижимого имущества»</w:t>
      </w:r>
    </w:p>
    <w:p w:rsidR="00BB7573" w:rsidRPr="002B26AF" w:rsidRDefault="00BB7573" w:rsidP="002B26AF">
      <w:pPr>
        <w:ind w:firstLine="709"/>
        <w:jc w:val="center"/>
        <w:rPr>
          <w:szCs w:val="28"/>
        </w:rPr>
      </w:pPr>
    </w:p>
    <w:p w:rsidR="00BB7573" w:rsidRDefault="00BB7573" w:rsidP="002B26AF">
      <w:pPr>
        <w:ind w:firstLine="709"/>
        <w:jc w:val="center"/>
        <w:rPr>
          <w:szCs w:val="28"/>
        </w:rPr>
      </w:pPr>
      <w:smartTag w:uri="urn:schemas-microsoft-com:office:smarttags" w:element="place">
        <w:r w:rsidRPr="002B26AF">
          <w:rPr>
            <w:szCs w:val="28"/>
            <w:lang w:val="en-US"/>
          </w:rPr>
          <w:t>I</w:t>
        </w:r>
        <w:r w:rsidRPr="002B26AF">
          <w:rPr>
            <w:szCs w:val="28"/>
          </w:rPr>
          <w:t>.</w:t>
        </w:r>
      </w:smartTag>
      <w:r>
        <w:rPr>
          <w:szCs w:val="28"/>
        </w:rPr>
        <w:tab/>
      </w:r>
      <w:r w:rsidRPr="002B26AF">
        <w:rPr>
          <w:szCs w:val="28"/>
        </w:rPr>
        <w:t>Общие положения</w:t>
      </w:r>
    </w:p>
    <w:p w:rsidR="00BB7573" w:rsidRPr="002B26AF" w:rsidRDefault="00BB7573" w:rsidP="002B26AF">
      <w:pPr>
        <w:ind w:firstLine="709"/>
        <w:jc w:val="center"/>
        <w:rPr>
          <w:szCs w:val="28"/>
        </w:rPr>
      </w:pP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1.</w:t>
      </w:r>
      <w:r>
        <w:rPr>
          <w:szCs w:val="28"/>
        </w:rPr>
        <w:tab/>
        <w:t>Административный р</w:t>
      </w:r>
      <w:r w:rsidRPr="002B26AF">
        <w:rPr>
          <w:szCs w:val="28"/>
        </w:rPr>
        <w:t>егламент предоставления муниципальной услуги</w:t>
      </w:r>
      <w:r>
        <w:rPr>
          <w:szCs w:val="28"/>
        </w:rPr>
        <w:t xml:space="preserve"> </w:t>
      </w:r>
      <w:r w:rsidRPr="002B26AF">
        <w:rPr>
          <w:szCs w:val="28"/>
        </w:rPr>
        <w:t>«Расторжение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договора аренды объекта недвижимого имущества»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2.</w:t>
      </w:r>
      <w:r>
        <w:rPr>
          <w:szCs w:val="28"/>
        </w:rPr>
        <w:tab/>
      </w:r>
      <w:r w:rsidRPr="002B26AF">
        <w:rPr>
          <w:szCs w:val="28"/>
        </w:rPr>
        <w:t>Муниципальную услугу</w:t>
      </w:r>
      <w:r w:rsidRPr="002B26AF">
        <w:rPr>
          <w:rFonts w:cs="Palatino Linotype"/>
          <w:szCs w:val="28"/>
        </w:rPr>
        <w:t xml:space="preserve"> </w:t>
      </w:r>
      <w:r w:rsidRPr="002B26AF">
        <w:rPr>
          <w:szCs w:val="28"/>
        </w:rPr>
        <w:t>предоставляет</w:t>
      </w:r>
      <w:r>
        <w:rPr>
          <w:szCs w:val="28"/>
        </w:rPr>
        <w:t xml:space="preserve"> Администрация Аксайского городского поселения </w:t>
      </w:r>
      <w:r w:rsidRPr="002B26AF">
        <w:rPr>
          <w:szCs w:val="28"/>
        </w:rPr>
        <w:t>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- МФЦ);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Межрайонная инспекция Федеральной налоговой службы № 19</w:t>
      </w:r>
      <w:r>
        <w:rPr>
          <w:szCs w:val="28"/>
        </w:rPr>
        <w:t xml:space="preserve"> по Ростовской области</w:t>
      </w:r>
      <w:r w:rsidRPr="002B26AF">
        <w:rPr>
          <w:szCs w:val="28"/>
        </w:rPr>
        <w:t>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Аксайский отдел Управления Федеральной службы государственной регистрации, кадастра и картографии по Ростовской области.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B7573" w:rsidRPr="002B26AF" w:rsidRDefault="00BB7573" w:rsidP="007719F4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2B26AF">
        <w:rPr>
          <w:bCs/>
          <w:szCs w:val="28"/>
          <w:lang w:val="en-US"/>
        </w:rPr>
        <w:t>II</w:t>
      </w:r>
      <w:r w:rsidRPr="002B26AF">
        <w:rPr>
          <w:bCs/>
          <w:szCs w:val="28"/>
        </w:rPr>
        <w:t>.</w:t>
      </w:r>
      <w:r>
        <w:rPr>
          <w:bCs/>
          <w:szCs w:val="28"/>
        </w:rPr>
        <w:tab/>
      </w:r>
      <w:r w:rsidRPr="002B26AF">
        <w:rPr>
          <w:bCs/>
          <w:szCs w:val="28"/>
        </w:rPr>
        <w:t>Стандарт предоставления муниципальной услуги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4.</w:t>
      </w:r>
      <w:r>
        <w:rPr>
          <w:bCs/>
          <w:szCs w:val="28"/>
        </w:rPr>
        <w:tab/>
      </w:r>
      <w:r w:rsidRPr="002B26AF">
        <w:rPr>
          <w:bCs/>
          <w:szCs w:val="28"/>
        </w:rPr>
        <w:t xml:space="preserve">Получателями муниципальной услуги </w:t>
      </w:r>
      <w:r w:rsidRPr="002B26AF">
        <w:rPr>
          <w:rFonts w:cs="Arial"/>
          <w:szCs w:val="28"/>
        </w:rPr>
        <w:t>«Расторжение</w:t>
      </w:r>
      <w:r>
        <w:rPr>
          <w:rFonts w:cs="Arial"/>
          <w:szCs w:val="28"/>
        </w:rPr>
        <w:t xml:space="preserve"> </w:t>
      </w:r>
      <w:r w:rsidRPr="002B26AF">
        <w:rPr>
          <w:rFonts w:cs="Arial"/>
          <w:szCs w:val="28"/>
        </w:rPr>
        <w:t>договора аренды объекта недвижимого имущества»</w:t>
      </w:r>
      <w:r w:rsidRPr="002B26AF">
        <w:rPr>
          <w:bCs/>
          <w:szCs w:val="28"/>
        </w:rPr>
        <w:t xml:space="preserve"> являются лица: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- физические лица;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- юридические лица;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- индивидуальные предприниматели.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bCs/>
          <w:szCs w:val="28"/>
        </w:rPr>
        <w:t>5.</w:t>
      </w:r>
      <w:r>
        <w:rPr>
          <w:bCs/>
          <w:szCs w:val="28"/>
        </w:rPr>
        <w:tab/>
      </w:r>
      <w:r w:rsidRPr="002B26AF">
        <w:rPr>
          <w:szCs w:val="28"/>
        </w:rPr>
        <w:t>Предоставление муниципальной услуги</w:t>
      </w:r>
      <w:r w:rsidRPr="002B26AF">
        <w:rPr>
          <w:rFonts w:cs="Palatino Linotype"/>
          <w:szCs w:val="28"/>
        </w:rPr>
        <w:t xml:space="preserve"> </w:t>
      </w:r>
      <w:r w:rsidRPr="002B26AF">
        <w:rPr>
          <w:szCs w:val="28"/>
        </w:rPr>
        <w:t>осуществляются в соответствии с:</w:t>
      </w:r>
    </w:p>
    <w:p w:rsidR="00BB7573" w:rsidRPr="00E0649F" w:rsidRDefault="00BB7573" w:rsidP="006C616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B26AF">
        <w:rPr>
          <w:szCs w:val="28"/>
        </w:rPr>
        <w:t xml:space="preserve">Гражданским кодексом Российской Федерации (ст. 447-449, ст. 606- 623, </w:t>
      </w:r>
      <w:r>
        <w:rPr>
          <w:szCs w:val="28"/>
        </w:rPr>
        <w:t xml:space="preserve">               </w:t>
      </w:r>
      <w:r w:rsidRPr="002B26AF">
        <w:rPr>
          <w:szCs w:val="28"/>
        </w:rPr>
        <w:t>ст. 689-701 ГК РФ) (часть первая – «Собрание законодательства РФ», 05.12.1994</w:t>
      </w:r>
      <w:r>
        <w:rPr>
          <w:szCs w:val="28"/>
        </w:rPr>
        <w:t xml:space="preserve"> г.</w:t>
      </w:r>
      <w:r w:rsidRPr="002B26AF">
        <w:rPr>
          <w:szCs w:val="28"/>
        </w:rPr>
        <w:t>, № 32, ст. 3301; часть</w:t>
      </w:r>
      <w:r>
        <w:rPr>
          <w:szCs w:val="28"/>
        </w:rPr>
        <w:t xml:space="preserve"> </w:t>
      </w:r>
      <w:r w:rsidRPr="002B26AF">
        <w:rPr>
          <w:szCs w:val="28"/>
        </w:rPr>
        <w:t>вторая - «Собрание законодательства РФ», 29.01.1996</w:t>
      </w:r>
      <w:r>
        <w:rPr>
          <w:szCs w:val="28"/>
        </w:rPr>
        <w:t xml:space="preserve"> г.</w:t>
      </w:r>
      <w:r w:rsidRPr="002B26AF">
        <w:rPr>
          <w:szCs w:val="28"/>
        </w:rPr>
        <w:t xml:space="preserve">, № 5, ст. 410); Федеральным законом от 21.07.1997 г. № 122-ФЗ «О государственной </w:t>
      </w:r>
      <w:r w:rsidRPr="002B26AF">
        <w:rPr>
          <w:szCs w:val="28"/>
        </w:rPr>
        <w:lastRenderedPageBreak/>
        <w:t>регистрации прав на недвижимое имущество и сделок с ним» («Российская газета» №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145 от 30.07.1997 г.); </w:t>
      </w:r>
      <w:r>
        <w:rPr>
          <w:szCs w:val="28"/>
        </w:rPr>
        <w:t xml:space="preserve"> Уставом Аксайского городского поселения; </w:t>
      </w:r>
      <w:r w:rsidRPr="00142914">
        <w:rPr>
          <w:szCs w:val="28"/>
        </w:rPr>
        <w:t xml:space="preserve"> Решением Собрания депутатов Аксайского </w:t>
      </w:r>
      <w:r>
        <w:rPr>
          <w:szCs w:val="28"/>
        </w:rPr>
        <w:t>городского поселения от 07.02.2007 г.</w:t>
      </w:r>
      <w:r w:rsidRPr="00142914">
        <w:rPr>
          <w:szCs w:val="28"/>
        </w:rPr>
        <w:t xml:space="preserve"> № </w:t>
      </w:r>
      <w:r>
        <w:rPr>
          <w:szCs w:val="28"/>
        </w:rPr>
        <w:t>7</w:t>
      </w:r>
      <w:r w:rsidRPr="00142914">
        <w:rPr>
          <w:szCs w:val="28"/>
        </w:rPr>
        <w:t xml:space="preserve"> «</w:t>
      </w:r>
      <w:r w:rsidRPr="00672C37">
        <w:rPr>
          <w:szCs w:val="28"/>
        </w:rPr>
        <w:t>О порядке управления и распоряжения муниципальной  собственностью Аксайского  городского поселения</w:t>
      </w:r>
      <w:r>
        <w:rPr>
          <w:szCs w:val="28"/>
        </w:rPr>
        <w:t>».</w:t>
      </w:r>
    </w:p>
    <w:p w:rsidR="00BB7573" w:rsidRPr="002B26AF" w:rsidRDefault="00BB7573" w:rsidP="002B26AF">
      <w:pPr>
        <w:widowControl w:val="0"/>
        <w:snapToGri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6.</w:t>
      </w:r>
      <w:r>
        <w:rPr>
          <w:bCs/>
          <w:szCs w:val="28"/>
        </w:rPr>
        <w:tab/>
      </w:r>
      <w:r w:rsidRPr="002B26AF">
        <w:rPr>
          <w:bCs/>
          <w:szCs w:val="28"/>
        </w:rPr>
        <w:t>Порядок информирования о муниципальной услуге</w:t>
      </w:r>
      <w:r>
        <w:rPr>
          <w:bCs/>
          <w:szCs w:val="28"/>
        </w:rPr>
        <w:t>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Информация</w:t>
      </w:r>
      <w:r>
        <w:rPr>
          <w:szCs w:val="28"/>
        </w:rPr>
        <w:t xml:space="preserve"> </w:t>
      </w:r>
      <w:r w:rsidRPr="002B26AF">
        <w:rPr>
          <w:szCs w:val="28"/>
        </w:rPr>
        <w:t>о</w:t>
      </w:r>
      <w:r>
        <w:rPr>
          <w:szCs w:val="28"/>
        </w:rPr>
        <w:t xml:space="preserve"> </w:t>
      </w:r>
      <w:r w:rsidRPr="002B26AF">
        <w:rPr>
          <w:szCs w:val="28"/>
        </w:rPr>
        <w:t>муниципальной услуге</w:t>
      </w:r>
      <w:r>
        <w:rPr>
          <w:szCs w:val="28"/>
        </w:rPr>
        <w:t xml:space="preserve"> </w:t>
      </w:r>
      <w:r w:rsidRPr="002B26AF">
        <w:rPr>
          <w:szCs w:val="28"/>
        </w:rPr>
        <w:t>предоставляется непосредственно в помещениях</w:t>
      </w:r>
      <w:r>
        <w:rPr>
          <w:szCs w:val="28"/>
        </w:rPr>
        <w:t xml:space="preserve"> Администрации Аксайского городского поселения</w:t>
      </w:r>
      <w:r w:rsidRPr="002B26AF">
        <w:rPr>
          <w:szCs w:val="28"/>
        </w:rPr>
        <w:t xml:space="preserve"> в муниципальном</w:t>
      </w:r>
      <w:r>
        <w:rPr>
          <w:szCs w:val="28"/>
        </w:rPr>
        <w:t xml:space="preserve"> </w:t>
      </w:r>
      <w:r w:rsidRPr="002B26AF">
        <w:rPr>
          <w:szCs w:val="28"/>
        </w:rPr>
        <w:t>автономном учреждении Аксайского района «Многофункциональный центр по предоставлению государственных и муниципальных услуг» (далее - МФЦ),,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Сведения о месте нахождения </w:t>
      </w:r>
      <w:r>
        <w:rPr>
          <w:szCs w:val="28"/>
        </w:rPr>
        <w:t>Администрации Аксайского городского поселения</w:t>
      </w:r>
      <w:r w:rsidRPr="002B26AF">
        <w:rPr>
          <w:szCs w:val="28"/>
        </w:rPr>
        <w:t>: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г. Аксай, </w:t>
      </w:r>
      <w:r>
        <w:rPr>
          <w:szCs w:val="28"/>
        </w:rPr>
        <w:t>ул.Гулаева,108</w:t>
      </w:r>
      <w:r w:rsidRPr="002B26AF">
        <w:rPr>
          <w:szCs w:val="28"/>
        </w:rPr>
        <w:t xml:space="preserve">, тел.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 8 (863 50) 5-</w:t>
      </w:r>
      <w:r>
        <w:rPr>
          <w:szCs w:val="28"/>
        </w:rPr>
        <w:t>50-18</w:t>
      </w:r>
      <w:r w:rsidRPr="002B26AF">
        <w:rPr>
          <w:szCs w:val="28"/>
        </w:rPr>
        <w:t xml:space="preserve">.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С графиком (режимом) работы можно ознакомиться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на официальном сайте Администрации Аксайского </w:t>
      </w:r>
      <w:r>
        <w:rPr>
          <w:szCs w:val="28"/>
        </w:rPr>
        <w:t>городского поселения (</w:t>
      </w:r>
      <w:hyperlink r:id="rId7" w:history="1">
        <w:r w:rsidRPr="00362A77">
          <w:rPr>
            <w:rStyle w:val="aa"/>
            <w:szCs w:val="28"/>
            <w:lang w:val="en-US"/>
          </w:rPr>
          <w:t>www</w:t>
        </w:r>
        <w:r w:rsidRPr="00362A77">
          <w:rPr>
            <w:rStyle w:val="aa"/>
            <w:szCs w:val="28"/>
          </w:rPr>
          <w:t>.</w:t>
        </w:r>
        <w:r w:rsidRPr="00362A77">
          <w:rPr>
            <w:rStyle w:val="aa"/>
            <w:szCs w:val="28"/>
            <w:lang w:val="en-US"/>
          </w:rPr>
          <w:t>aksaysityaksayland</w:t>
        </w:r>
        <w:r w:rsidRPr="00362A77">
          <w:rPr>
            <w:rStyle w:val="aa"/>
            <w:szCs w:val="28"/>
          </w:rPr>
          <w:t>.</w:t>
        </w:r>
        <w:r w:rsidRPr="00362A77">
          <w:rPr>
            <w:rStyle w:val="aa"/>
            <w:szCs w:val="28"/>
            <w:lang w:val="en-US"/>
          </w:rPr>
          <w:t>ru</w:t>
        </w:r>
      </w:hyperlink>
      <w:r w:rsidRPr="00142914">
        <w:rPr>
          <w:szCs w:val="28"/>
        </w:rPr>
        <w:t>)</w:t>
      </w:r>
      <w:r>
        <w:rPr>
          <w:szCs w:val="28"/>
        </w:rPr>
        <w:t xml:space="preserve"> 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Сведения о месте нахождения МФЦ: г. Аксай, ул. Чапаева/пер. Короткий, 163/1, тел. 8 (863 50) 4-49-95.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Информирование заявителей осуществляется должностными лицами </w:t>
      </w:r>
      <w:r>
        <w:rPr>
          <w:szCs w:val="28"/>
        </w:rPr>
        <w:t>Администрации Аксайского городского поселения</w:t>
      </w:r>
      <w:r w:rsidRPr="002B26AF">
        <w:rPr>
          <w:szCs w:val="28"/>
        </w:rPr>
        <w:t>, сотрудниками МФЦ.</w:t>
      </w:r>
      <w:r>
        <w:rPr>
          <w:szCs w:val="28"/>
        </w:rPr>
        <w:t xml:space="preserve">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</w:t>
      </w:r>
      <w:r>
        <w:rPr>
          <w:szCs w:val="28"/>
        </w:rPr>
        <w:t xml:space="preserve"> </w:t>
      </w:r>
      <w:r w:rsidRPr="002B26AF">
        <w:rPr>
          <w:szCs w:val="28"/>
        </w:rPr>
        <w:t>обращения</w:t>
      </w:r>
      <w:r>
        <w:rPr>
          <w:szCs w:val="28"/>
        </w:rPr>
        <w:t xml:space="preserve"> </w:t>
      </w:r>
      <w:r w:rsidRPr="002B26AF">
        <w:rPr>
          <w:szCs w:val="28"/>
        </w:rPr>
        <w:t>заявителей</w:t>
      </w:r>
      <w:r>
        <w:rPr>
          <w:szCs w:val="28"/>
        </w:rPr>
        <w:t xml:space="preserve"> </w:t>
      </w:r>
      <w:r w:rsidRPr="002B26AF">
        <w:rPr>
          <w:szCs w:val="28"/>
        </w:rPr>
        <w:t>о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порядке предоставления муниципальных услуг рассматриваются должностным лицом </w:t>
      </w:r>
      <w:r>
        <w:rPr>
          <w:szCs w:val="28"/>
        </w:rPr>
        <w:t>Администрации Аксайского городского поселения</w:t>
      </w:r>
      <w:r w:rsidRPr="002B26A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При ответах на телефонные звонки и устные обращения должностное лицо</w:t>
      </w:r>
      <w:r>
        <w:rPr>
          <w:szCs w:val="28"/>
        </w:rPr>
        <w:t xml:space="preserve"> </w:t>
      </w:r>
      <w:r w:rsidRPr="002B26AF">
        <w:rPr>
          <w:szCs w:val="28"/>
        </w:rPr>
        <w:t>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2B26AF">
        <w:rPr>
          <w:szCs w:val="28"/>
        </w:rPr>
        <w:t xml:space="preserve"> содержится следующая информация: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-график (режим) работы, номера телефонов, адрес Интернет-сайта и электронной почты;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lastRenderedPageBreak/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-перечень документов, необходимых для получения муниципальной 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 -образцы заполнения заявлений заявителем.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На Интернет-сайте содержится следующая информация: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схема проезда, график (режим) работы, номера телефонов, адрес электронной почты;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процедура предоставления муниципальной 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перечень документов, необходимых для получения муниципальной 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7.</w:t>
      </w:r>
      <w:r>
        <w:rPr>
          <w:szCs w:val="28"/>
        </w:rPr>
        <w:tab/>
      </w:r>
      <w:r w:rsidRPr="002B26AF">
        <w:rPr>
          <w:szCs w:val="28"/>
        </w:rPr>
        <w:t>Основания и перечень документов, необходимых для исполнения муниципальной услуги</w:t>
      </w:r>
      <w:r>
        <w:rPr>
          <w:szCs w:val="28"/>
        </w:rPr>
        <w:t>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Основанием для рассмотрения вопроса о расторжении договора аренды</w:t>
      </w:r>
      <w:r>
        <w:rPr>
          <w:szCs w:val="28"/>
        </w:rPr>
        <w:t xml:space="preserve"> </w:t>
      </w:r>
      <w:r w:rsidRPr="002B26AF">
        <w:rPr>
          <w:szCs w:val="28"/>
        </w:rPr>
        <w:t>является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письменное заявление заинтересованного лица в </w:t>
      </w:r>
      <w:r>
        <w:rPr>
          <w:szCs w:val="28"/>
        </w:rPr>
        <w:t>Администрацию Аксайского городского поселения</w:t>
      </w:r>
      <w:r w:rsidRPr="002B26AF">
        <w:rPr>
          <w:szCs w:val="28"/>
        </w:rPr>
        <w:t xml:space="preserve"> или в МФЦ, оформленное в соответствии</w:t>
      </w:r>
      <w:r>
        <w:rPr>
          <w:szCs w:val="28"/>
        </w:rPr>
        <w:t xml:space="preserve"> </w:t>
      </w:r>
      <w:r w:rsidRPr="002B26AF">
        <w:rPr>
          <w:szCs w:val="28"/>
        </w:rPr>
        <w:t>с приложением № 2 к настоящему Административному регламенту.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8.</w:t>
      </w:r>
      <w:r>
        <w:rPr>
          <w:szCs w:val="28"/>
        </w:rPr>
        <w:tab/>
      </w:r>
      <w:r w:rsidRPr="002B26AF">
        <w:rPr>
          <w:szCs w:val="28"/>
        </w:rPr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 государственная пошлина за государственную регистрацию, а также за</w:t>
      </w:r>
      <w:r>
        <w:rPr>
          <w:szCs w:val="28"/>
        </w:rPr>
        <w:t xml:space="preserve"> </w:t>
      </w:r>
      <w:r w:rsidRPr="002B26AF">
        <w:rPr>
          <w:szCs w:val="28"/>
        </w:rPr>
        <w:t>совершение</w:t>
      </w:r>
      <w:r>
        <w:rPr>
          <w:szCs w:val="28"/>
        </w:rPr>
        <w:t xml:space="preserve"> </w:t>
      </w:r>
      <w:r w:rsidRPr="002B26AF">
        <w:rPr>
          <w:szCs w:val="28"/>
        </w:rPr>
        <w:t>юридически</w:t>
      </w:r>
      <w:r>
        <w:rPr>
          <w:szCs w:val="28"/>
        </w:rPr>
        <w:t xml:space="preserve"> </w:t>
      </w:r>
      <w:r w:rsidRPr="002B26AF">
        <w:rPr>
          <w:szCs w:val="28"/>
        </w:rPr>
        <w:t>значимых</w:t>
      </w:r>
      <w:r>
        <w:rPr>
          <w:szCs w:val="28"/>
        </w:rPr>
        <w:t xml:space="preserve"> </w:t>
      </w:r>
      <w:r w:rsidRPr="002B26AF">
        <w:rPr>
          <w:szCs w:val="28"/>
        </w:rPr>
        <w:t>действий.</w:t>
      </w:r>
      <w:r>
        <w:rPr>
          <w:szCs w:val="28"/>
        </w:rPr>
        <w:t xml:space="preserve"> </w:t>
      </w:r>
      <w:r w:rsidRPr="002B26AF">
        <w:rPr>
          <w:szCs w:val="28"/>
        </w:rPr>
        <w:t>Размеры</w:t>
      </w:r>
      <w:r>
        <w:rPr>
          <w:szCs w:val="28"/>
        </w:rPr>
        <w:t xml:space="preserve"> </w:t>
      </w:r>
      <w:r w:rsidRPr="002B26AF">
        <w:rPr>
          <w:szCs w:val="28"/>
        </w:rPr>
        <w:t>и порядок взимания государственной пошлины устанавливаются Налоговым кодексом РФ;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9.</w:t>
      </w:r>
      <w:r>
        <w:rPr>
          <w:szCs w:val="28"/>
        </w:rPr>
        <w:tab/>
      </w:r>
      <w:r w:rsidRPr="002B26AF">
        <w:rPr>
          <w:szCs w:val="28"/>
        </w:rPr>
        <w:t>Перечень основания для отказа</w:t>
      </w:r>
      <w:r>
        <w:rPr>
          <w:szCs w:val="28"/>
        </w:rPr>
        <w:t xml:space="preserve"> </w:t>
      </w:r>
      <w:r w:rsidRPr="002B26AF">
        <w:rPr>
          <w:szCs w:val="28"/>
        </w:rPr>
        <w:t>в исполнении муниципальной услуги</w:t>
      </w:r>
      <w:r>
        <w:rPr>
          <w:szCs w:val="28"/>
        </w:rPr>
        <w:t>.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Отсутствие в реестре договоров договора аренды, указанного заявителем в обращении.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Невозможность прочтения текста заявления.</w:t>
      </w:r>
      <w:r>
        <w:rPr>
          <w:szCs w:val="28"/>
        </w:rPr>
        <w:t xml:space="preserve"> 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10.</w:t>
      </w:r>
      <w:r>
        <w:rPr>
          <w:szCs w:val="28"/>
        </w:rPr>
        <w:tab/>
      </w:r>
      <w:r w:rsidRPr="002B26AF">
        <w:rPr>
          <w:szCs w:val="28"/>
        </w:rPr>
        <w:t>Условия и сроки предоставления муниципальной услуги</w:t>
      </w:r>
      <w:r>
        <w:rPr>
          <w:szCs w:val="28"/>
        </w:rPr>
        <w:t>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Заявитель, обратившийся с целью получения муниципальной услуги, принимается должностным лицом </w:t>
      </w:r>
      <w:r>
        <w:rPr>
          <w:szCs w:val="28"/>
        </w:rPr>
        <w:t xml:space="preserve">отдела муниципального имущества и земельных отношений Администрации </w:t>
      </w:r>
      <w:r w:rsidRPr="002B26AF">
        <w:rPr>
          <w:szCs w:val="28"/>
        </w:rPr>
        <w:t xml:space="preserve"> или сотрудником МФЦ в день обращения.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Оформление расторжения договора аренды муниципального нежилого помещения или иного муниципального имущества производится в течение 14 календарных</w:t>
      </w:r>
      <w:r>
        <w:rPr>
          <w:szCs w:val="28"/>
        </w:rPr>
        <w:t xml:space="preserve"> </w:t>
      </w:r>
      <w:r w:rsidRPr="002B26AF">
        <w:rPr>
          <w:szCs w:val="28"/>
        </w:rPr>
        <w:t>дней с момента принятия заявления.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Заявление с пакетом документов регистрируется в день подачи.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</w:p>
    <w:p w:rsidR="00BB7573" w:rsidRPr="002B26AF" w:rsidRDefault="00BB7573" w:rsidP="002B26AF">
      <w:pPr>
        <w:snapToGrid w:val="0"/>
        <w:ind w:firstLine="709"/>
        <w:jc w:val="both"/>
        <w:rPr>
          <w:szCs w:val="28"/>
        </w:rPr>
      </w:pPr>
      <w:r w:rsidRPr="002B26AF">
        <w:rPr>
          <w:szCs w:val="28"/>
        </w:rPr>
        <w:t>11.</w:t>
      </w:r>
      <w:r>
        <w:rPr>
          <w:szCs w:val="28"/>
        </w:rPr>
        <w:tab/>
      </w:r>
      <w:r w:rsidRPr="002B26AF">
        <w:rPr>
          <w:szCs w:val="28"/>
        </w:rPr>
        <w:t>Результат</w:t>
      </w:r>
      <w:r>
        <w:rPr>
          <w:szCs w:val="28"/>
        </w:rPr>
        <w:t xml:space="preserve"> </w:t>
      </w:r>
      <w:r w:rsidRPr="002B26AF">
        <w:rPr>
          <w:szCs w:val="28"/>
        </w:rPr>
        <w:t>предоставления муниципальной услуги</w:t>
      </w:r>
      <w:r>
        <w:rPr>
          <w:szCs w:val="28"/>
        </w:rPr>
        <w:t>.</w:t>
      </w:r>
    </w:p>
    <w:p w:rsidR="00BB7573" w:rsidRPr="002B26AF" w:rsidRDefault="00BB7573" w:rsidP="002B26AF">
      <w:pPr>
        <w:snapToGrid w:val="0"/>
        <w:ind w:firstLine="709"/>
        <w:jc w:val="both"/>
        <w:rPr>
          <w:szCs w:val="28"/>
        </w:rPr>
      </w:pPr>
      <w:r w:rsidRPr="002B26AF">
        <w:rPr>
          <w:szCs w:val="28"/>
        </w:rPr>
        <w:t>Конечным результатом исполнения муниципальной услуги является прекращение арендных отношений.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lastRenderedPageBreak/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BB7573" w:rsidRPr="002B26AF" w:rsidRDefault="00BB7573" w:rsidP="002B26AF">
      <w:pPr>
        <w:ind w:firstLine="709"/>
        <w:jc w:val="both"/>
        <w:rPr>
          <w:szCs w:val="28"/>
        </w:rPr>
      </w:pPr>
    </w:p>
    <w:p w:rsidR="00BB7573" w:rsidRPr="002B26AF" w:rsidRDefault="00BB7573" w:rsidP="002B26AF">
      <w:pPr>
        <w:ind w:firstLine="709"/>
        <w:jc w:val="both"/>
        <w:rPr>
          <w:szCs w:val="28"/>
        </w:rPr>
      </w:pPr>
      <w:r w:rsidRPr="002B26AF">
        <w:rPr>
          <w:szCs w:val="28"/>
        </w:rPr>
        <w:t>12.</w:t>
      </w:r>
      <w:r>
        <w:rPr>
          <w:szCs w:val="28"/>
        </w:rPr>
        <w:tab/>
      </w:r>
      <w:r w:rsidRPr="002B26AF">
        <w:rPr>
          <w:szCs w:val="28"/>
        </w:rPr>
        <w:t>Время приема заявителей</w:t>
      </w:r>
      <w:r>
        <w:rPr>
          <w:szCs w:val="28"/>
        </w:rPr>
        <w:t>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2B26AF">
        <w:rPr>
          <w:szCs w:val="28"/>
          <w:u w:val="single"/>
        </w:rPr>
        <w:t xml:space="preserve">Часы приема заявителей работниками </w:t>
      </w:r>
      <w:r>
        <w:rPr>
          <w:szCs w:val="28"/>
          <w:u w:val="single"/>
        </w:rPr>
        <w:t>Администрации Аксайского городского поселения</w:t>
      </w:r>
      <w:r w:rsidRPr="002B26AF">
        <w:rPr>
          <w:szCs w:val="28"/>
          <w:u w:val="single"/>
        </w:rPr>
        <w:t>:</w:t>
      </w:r>
    </w:p>
    <w:p w:rsidR="00BB7573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Вторник: 8.00-12.00</w:t>
      </w:r>
      <w:r>
        <w:rPr>
          <w:szCs w:val="28"/>
        </w:rPr>
        <w:t>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Четверг:8.00-12.00;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Срок ожидания в очереди при подаче заявления и документов не должен превышать 45 минут.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2B26AF">
        <w:rPr>
          <w:szCs w:val="28"/>
          <w:u w:val="single"/>
        </w:rPr>
        <w:t xml:space="preserve">Часы приема заявителей работниками МФЦ: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понедельник, вторник, среда, четверг – с 8.00-19.00</w:t>
      </w:r>
      <w:r>
        <w:rPr>
          <w:szCs w:val="28"/>
        </w:rPr>
        <w:t>;</w:t>
      </w:r>
      <w:r w:rsidRPr="002B26AF">
        <w:rPr>
          <w:szCs w:val="28"/>
        </w:rPr>
        <w:t xml:space="preserve">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пятница – с 8.00-18.00</w:t>
      </w:r>
      <w:r>
        <w:rPr>
          <w:szCs w:val="28"/>
        </w:rPr>
        <w:t>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суббота – 8.00 – 13.00.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Срок ожидания в очереди при подаче заявления и документов не должен превышать 45 минут.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szCs w:val="28"/>
        </w:rPr>
        <w:t>13.</w:t>
      </w:r>
      <w:r>
        <w:rPr>
          <w:szCs w:val="28"/>
        </w:rPr>
        <w:tab/>
      </w:r>
      <w:r w:rsidRPr="002B26AF">
        <w:rPr>
          <w:bCs/>
          <w:szCs w:val="28"/>
        </w:rPr>
        <w:t>Требования к организации и ведению приема получателей муниципальной услуги</w:t>
      </w:r>
      <w:r>
        <w:rPr>
          <w:bCs/>
          <w:szCs w:val="28"/>
        </w:rPr>
        <w:t>.</w:t>
      </w:r>
      <w:r w:rsidRPr="002B26AF">
        <w:rPr>
          <w:bCs/>
          <w:szCs w:val="28"/>
        </w:rPr>
        <w:t xml:space="preserve">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Прием заявителей ведется без предварительной записи в порядке очереди в помещениях </w:t>
      </w:r>
      <w:r>
        <w:rPr>
          <w:szCs w:val="28"/>
        </w:rPr>
        <w:t>Администрации</w:t>
      </w:r>
      <w:r w:rsidRPr="002B26AF">
        <w:rPr>
          <w:szCs w:val="28"/>
        </w:rPr>
        <w:t>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szCs w:val="28"/>
        </w:rPr>
        <w:t>14.</w:t>
      </w:r>
      <w:r>
        <w:rPr>
          <w:szCs w:val="28"/>
        </w:rPr>
        <w:tab/>
      </w:r>
      <w:r w:rsidRPr="002B26AF">
        <w:rPr>
          <w:bCs/>
          <w:szCs w:val="28"/>
        </w:rPr>
        <w:t>Требования к оборудованию мест предоставления муниципальной услуги</w:t>
      </w:r>
      <w:r>
        <w:rPr>
          <w:bCs/>
          <w:szCs w:val="28"/>
        </w:rPr>
        <w:t>.</w:t>
      </w:r>
      <w:r w:rsidRPr="002B26AF">
        <w:rPr>
          <w:bCs/>
          <w:szCs w:val="28"/>
        </w:rPr>
        <w:t xml:space="preserve">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15.</w:t>
      </w:r>
      <w:r>
        <w:rPr>
          <w:bCs/>
          <w:szCs w:val="28"/>
        </w:rPr>
        <w:tab/>
      </w:r>
      <w:r w:rsidRPr="002B26AF">
        <w:rPr>
          <w:bCs/>
          <w:szCs w:val="28"/>
        </w:rPr>
        <w:t>Показатели доступности и качества муниципальной 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удовлетворенность заявителей качеством 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доступность 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доступность информации;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lastRenderedPageBreak/>
        <w:t>соблюдение сроков предоставления муниципальной 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7573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16.</w:t>
      </w:r>
      <w:r>
        <w:rPr>
          <w:bCs/>
          <w:szCs w:val="28"/>
        </w:rPr>
        <w:tab/>
      </w:r>
      <w:r w:rsidRPr="002B26AF">
        <w:rPr>
          <w:bCs/>
          <w:szCs w:val="28"/>
        </w:rPr>
        <w:t>Иные требования к оказанию муниципальной 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BB7573" w:rsidRPr="002B26AF" w:rsidRDefault="00BB7573" w:rsidP="00034EA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B7573" w:rsidRPr="002B26AF" w:rsidRDefault="00BB7573" w:rsidP="00034EA9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szCs w:val="28"/>
        </w:rPr>
      </w:pPr>
      <w:r w:rsidRPr="002B26AF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B7573" w:rsidRPr="002B26AF" w:rsidRDefault="00BB7573" w:rsidP="002B26AF">
      <w:pPr>
        <w:snapToGrid w:val="0"/>
        <w:ind w:firstLine="709"/>
        <w:jc w:val="both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17.</w:t>
      </w:r>
      <w:r>
        <w:rPr>
          <w:szCs w:val="28"/>
        </w:rPr>
        <w:tab/>
      </w:r>
      <w:r w:rsidRPr="002B26AF">
        <w:rPr>
          <w:szCs w:val="28"/>
        </w:rPr>
        <w:t>Исполнение муниципальной</w:t>
      </w:r>
      <w:r>
        <w:rPr>
          <w:szCs w:val="28"/>
        </w:rPr>
        <w:t xml:space="preserve"> </w:t>
      </w:r>
      <w:r w:rsidRPr="002B26AF">
        <w:rPr>
          <w:szCs w:val="28"/>
        </w:rPr>
        <w:t>услуги включает в себя следующие административные процедуры: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прием и регистрация поступившего заявления;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рассмотрение поступившего заявления и передача его на исполнение в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подразделение;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принятие решения по исполнению муниципальной</w:t>
      </w:r>
      <w:r>
        <w:rPr>
          <w:szCs w:val="28"/>
        </w:rPr>
        <w:t xml:space="preserve"> </w:t>
      </w:r>
      <w:r w:rsidRPr="002B26AF">
        <w:rPr>
          <w:szCs w:val="28"/>
        </w:rPr>
        <w:t>услуги;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муниципальной услуги</w:t>
      </w:r>
      <w:r w:rsidRPr="002B26AF">
        <w:rPr>
          <w:szCs w:val="28"/>
        </w:rPr>
        <w:t>;</w:t>
      </w:r>
      <w:r>
        <w:rPr>
          <w:szCs w:val="28"/>
        </w:rPr>
        <w:t xml:space="preserve">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контроль за исполнением муниципальной</w:t>
      </w:r>
      <w:r>
        <w:rPr>
          <w:szCs w:val="28"/>
        </w:rPr>
        <w:t xml:space="preserve"> </w:t>
      </w:r>
      <w:r w:rsidRPr="002B26AF">
        <w:rPr>
          <w:szCs w:val="28"/>
        </w:rPr>
        <w:t>функции.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Прием и регистрация заявлений и документов заинтересованных лиц о расторжении договора аренды.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Заинтересованное лицо (далее - заявитель) обращается в</w:t>
      </w:r>
      <w:r>
        <w:rPr>
          <w:szCs w:val="28"/>
        </w:rPr>
        <w:t xml:space="preserve"> Администрацию </w:t>
      </w:r>
      <w:r w:rsidRPr="002B26AF">
        <w:rPr>
          <w:szCs w:val="28"/>
        </w:rPr>
        <w:t>или в МФЦ с заявлением, согласно приложению 2</w:t>
      </w:r>
      <w:r>
        <w:rPr>
          <w:szCs w:val="28"/>
        </w:rPr>
        <w:t xml:space="preserve"> </w:t>
      </w:r>
      <w:r w:rsidRPr="002B26AF">
        <w:rPr>
          <w:szCs w:val="28"/>
        </w:rPr>
        <w:t>и комплектом документов, указанных в приложении 1 Административного регламента, по почте или представляет их лично.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При поступлении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документов в </w:t>
      </w:r>
      <w:r>
        <w:rPr>
          <w:szCs w:val="28"/>
        </w:rPr>
        <w:t>Администрацию специалист общего отдела</w:t>
      </w:r>
      <w:r w:rsidRPr="002B26AF">
        <w:rPr>
          <w:szCs w:val="28"/>
        </w:rPr>
        <w:t xml:space="preserve"> в день получения</w:t>
      </w:r>
      <w:r>
        <w:rPr>
          <w:szCs w:val="28"/>
        </w:rPr>
        <w:t xml:space="preserve"> </w:t>
      </w:r>
      <w:r w:rsidRPr="002B26AF">
        <w:rPr>
          <w:szCs w:val="28"/>
        </w:rPr>
        <w:t>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С</w:t>
      </w:r>
      <w:r>
        <w:rPr>
          <w:szCs w:val="28"/>
        </w:rPr>
        <w:t>пециалист общего отдела</w:t>
      </w:r>
      <w:r w:rsidRPr="002B26AF">
        <w:rPr>
          <w:szCs w:val="28"/>
        </w:rPr>
        <w:t xml:space="preserve"> передает документы в день их поступления </w:t>
      </w:r>
      <w:r>
        <w:rPr>
          <w:szCs w:val="28"/>
        </w:rPr>
        <w:t>Главе Аксайского городского поселения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 или</w:t>
      </w:r>
      <w:r>
        <w:rPr>
          <w:szCs w:val="28"/>
        </w:rPr>
        <w:t xml:space="preserve"> </w:t>
      </w:r>
      <w:r w:rsidRPr="002B26AF">
        <w:rPr>
          <w:szCs w:val="28"/>
        </w:rPr>
        <w:t>должностному лицу, исполняющему его обязанности.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Глава Аксайского городского поселения </w:t>
      </w:r>
      <w:r w:rsidRPr="002B26AF">
        <w:rPr>
          <w:szCs w:val="28"/>
        </w:rPr>
        <w:t xml:space="preserve">рассматривает запрос с документами и передает их для рассмотрения начальнику отдела </w:t>
      </w:r>
      <w:r>
        <w:rPr>
          <w:szCs w:val="28"/>
        </w:rPr>
        <w:t>муниципального имущества и земельных отношений</w:t>
      </w:r>
      <w:r w:rsidRPr="002B26AF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2B26AF">
        <w:rPr>
          <w:szCs w:val="28"/>
        </w:rPr>
        <w:t>- отдел).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Принятие решения по исполнению муниципальной</w:t>
      </w:r>
      <w:r>
        <w:rPr>
          <w:szCs w:val="28"/>
        </w:rPr>
        <w:t xml:space="preserve"> </w:t>
      </w:r>
      <w:r w:rsidRPr="002B26AF">
        <w:rPr>
          <w:szCs w:val="28"/>
        </w:rPr>
        <w:t>услуги.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По результатам рассмотрения заявления </w:t>
      </w:r>
      <w:r>
        <w:rPr>
          <w:szCs w:val="28"/>
        </w:rPr>
        <w:t>Администрация Аксайского городского поселения</w:t>
      </w:r>
      <w:r w:rsidRPr="002B26AF">
        <w:rPr>
          <w:szCs w:val="28"/>
        </w:rPr>
        <w:t xml:space="preserve"> в пределах своих полномочий принимает решение об оформлении расторжения договора аренды, либо об отказе в оформлении расторжения договора аренды.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В случае отказа в оформлении расторжения договора аренды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направляется письменное сообщение за подписью </w:t>
      </w:r>
      <w:r>
        <w:rPr>
          <w:szCs w:val="28"/>
        </w:rPr>
        <w:t>Главы Аксайского городского поселения</w:t>
      </w:r>
      <w:r w:rsidRPr="002B26AF">
        <w:rPr>
          <w:szCs w:val="28"/>
        </w:rPr>
        <w:t xml:space="preserve"> или уполномоченного им лица об отказе с указанием его причины.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Исполнение муниципальной услуги.</w:t>
      </w:r>
    </w:p>
    <w:p w:rsidR="00BB7573" w:rsidRPr="002B26AF" w:rsidRDefault="00BB7573" w:rsidP="00715B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Результатом исполнения муниципальной услуги является расторжение договора аренды.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Начальник отдела </w:t>
      </w:r>
      <w:r>
        <w:rPr>
          <w:szCs w:val="28"/>
        </w:rPr>
        <w:t xml:space="preserve"> </w:t>
      </w:r>
      <w:r w:rsidRPr="002B26AF">
        <w:rPr>
          <w:szCs w:val="28"/>
        </w:rPr>
        <w:t xml:space="preserve">в зависимости от принятого решения </w:t>
      </w:r>
    </w:p>
    <w:p w:rsidR="00BB7573" w:rsidRPr="002B26AF" w:rsidRDefault="00BB7573" w:rsidP="00715B7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 xml:space="preserve">подготавливает: 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-соглашение о расторжении договора</w:t>
      </w:r>
      <w:r>
        <w:rPr>
          <w:szCs w:val="28"/>
        </w:rPr>
        <w:t xml:space="preserve"> </w:t>
      </w:r>
      <w:r w:rsidRPr="002B26AF">
        <w:rPr>
          <w:szCs w:val="28"/>
        </w:rPr>
        <w:t>аренды (при расторжении долгосрочного договора, зарегистрированного в установленном порядке в регистрационной службе):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-акт приема-передачи объекта;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-мотивированный отказ в оформлении расторжения договора аренды.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18.</w:t>
      </w:r>
      <w:r>
        <w:rPr>
          <w:szCs w:val="28"/>
        </w:rPr>
        <w:tab/>
      </w:r>
      <w:r w:rsidRPr="002B26AF">
        <w:rPr>
          <w:szCs w:val="28"/>
        </w:rPr>
        <w:t>Блок-схема предоставления муниципальной услуги «Расторжение</w:t>
      </w:r>
      <w:r>
        <w:rPr>
          <w:szCs w:val="28"/>
        </w:rPr>
        <w:t xml:space="preserve"> </w:t>
      </w:r>
      <w:r w:rsidRPr="002B26AF">
        <w:rPr>
          <w:szCs w:val="28"/>
        </w:rPr>
        <w:t>договора аренды объекта недвижимого имущества»</w:t>
      </w:r>
      <w:r>
        <w:rPr>
          <w:szCs w:val="28"/>
        </w:rPr>
        <w:t xml:space="preserve"> </w:t>
      </w:r>
      <w:r w:rsidRPr="002B26AF">
        <w:rPr>
          <w:szCs w:val="28"/>
        </w:rPr>
        <w:t>указана в Приложении 3 к Административному регламенту.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26AF">
        <w:rPr>
          <w:szCs w:val="28"/>
        </w:rPr>
        <w:t>19.</w:t>
      </w:r>
      <w:r>
        <w:rPr>
          <w:szCs w:val="28"/>
        </w:rPr>
        <w:tab/>
      </w:r>
      <w:r w:rsidRPr="002B26AF">
        <w:rPr>
          <w:szCs w:val="28"/>
        </w:rPr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B7573" w:rsidRPr="002B26AF" w:rsidRDefault="00BB7573" w:rsidP="00034EA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Cs/>
          <w:szCs w:val="28"/>
        </w:rPr>
      </w:pPr>
      <w:r w:rsidRPr="002B26AF">
        <w:rPr>
          <w:bCs/>
          <w:szCs w:val="28"/>
        </w:rPr>
        <w:t>Формы контроля за исполнением Административного регламента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20.</w:t>
      </w:r>
      <w:r>
        <w:rPr>
          <w:bCs/>
          <w:szCs w:val="28"/>
        </w:rPr>
        <w:tab/>
      </w:r>
      <w:r w:rsidRPr="002B26AF">
        <w:rPr>
          <w:bCs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21.</w:t>
      </w:r>
      <w:r>
        <w:rPr>
          <w:bCs/>
          <w:szCs w:val="28"/>
        </w:rPr>
        <w:tab/>
      </w:r>
      <w:r w:rsidRPr="002B26AF">
        <w:rPr>
          <w:bCs/>
          <w:szCs w:val="28"/>
        </w:rPr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22.</w:t>
      </w:r>
      <w:r>
        <w:rPr>
          <w:bCs/>
          <w:szCs w:val="28"/>
        </w:rPr>
        <w:tab/>
      </w:r>
      <w:r w:rsidRPr="002B26AF">
        <w:rPr>
          <w:bCs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23.</w:t>
      </w:r>
      <w:r>
        <w:rPr>
          <w:bCs/>
          <w:szCs w:val="28"/>
        </w:rPr>
        <w:tab/>
      </w:r>
      <w:r w:rsidRPr="002B26A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B26AF">
        <w:rPr>
          <w:bCs/>
          <w:szCs w:val="28"/>
        </w:rPr>
        <w:t>24.</w:t>
      </w:r>
      <w:r>
        <w:rPr>
          <w:bCs/>
          <w:szCs w:val="28"/>
        </w:rPr>
        <w:tab/>
      </w:r>
      <w:r w:rsidRPr="002B26A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B7573" w:rsidRPr="002B26AF" w:rsidRDefault="00BB7573" w:rsidP="002B26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7573" w:rsidRDefault="00BB7573" w:rsidP="008F2A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 xml:space="preserve"> </w:t>
      </w:r>
      <w:r w:rsidRPr="002B26AF">
        <w:rPr>
          <w:szCs w:val="28"/>
        </w:rPr>
        <w:t>.</w:t>
      </w:r>
      <w:r w:rsidRPr="008F2A7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B7573" w:rsidRDefault="00BB7573" w:rsidP="008F2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B7573" w:rsidRDefault="00BB7573" w:rsidP="008F2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BB7573" w:rsidRDefault="00BB7573" w:rsidP="008F2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B7573" w:rsidRDefault="00BB7573" w:rsidP="008F2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субъектов Российской Федерации, муниципальными правовыми актами;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Аксайского городского поселения  на имя Главы Аксайского городского поселения, заместителя Главы Администрации Аксайского городского поселения или  начальника общего отдела 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Аксайского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sz w:val="28"/>
          <w:szCs w:val="28"/>
        </w:rPr>
        <w:t>0221@</w:t>
      </w:r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 телефона, адрес (адреса) электронной почты (при наличии) и почтовый адрес, по которым должен быть направлен ответ заявителю;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7573" w:rsidRDefault="00BB7573" w:rsidP="008F2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7573" w:rsidRDefault="00BB7573"/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BB7573">
        <w:trPr>
          <w:trHeight w:val="920"/>
        </w:trPr>
        <w:tc>
          <w:tcPr>
            <w:tcW w:w="4267" w:type="dxa"/>
            <w:vAlign w:val="center"/>
          </w:tcPr>
          <w:p w:rsidR="00BB7573" w:rsidRDefault="00BB7573">
            <w:pPr>
              <w:jc w:val="center"/>
            </w:pPr>
            <w:r>
              <w:t>Начальник общего отдела</w:t>
            </w:r>
          </w:p>
        </w:tc>
        <w:tc>
          <w:tcPr>
            <w:tcW w:w="2293" w:type="dxa"/>
          </w:tcPr>
          <w:p w:rsidR="00BB7573" w:rsidRDefault="00BB7573"/>
        </w:tc>
        <w:tc>
          <w:tcPr>
            <w:tcW w:w="3480" w:type="dxa"/>
            <w:vAlign w:val="center"/>
          </w:tcPr>
          <w:p w:rsidR="00BB7573" w:rsidRDefault="00BB7573" w:rsidP="00045694">
            <w:r>
              <w:t>Л.В.Савельева</w:t>
            </w:r>
          </w:p>
        </w:tc>
      </w:tr>
    </w:tbl>
    <w:p w:rsidR="00BB7573" w:rsidRDefault="00BB7573"/>
    <w:p w:rsidR="00BB7573" w:rsidRDefault="00BB7573"/>
    <w:p w:rsidR="00BB7573" w:rsidRDefault="00BB7573"/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>Приложение № 1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 xml:space="preserve">к Административному регламенту 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>по пред</w:t>
      </w:r>
      <w:r>
        <w:rPr>
          <w:szCs w:val="28"/>
        </w:rPr>
        <w:t>оставлению муниципальной услуги</w:t>
      </w:r>
      <w:r w:rsidRPr="002B26AF">
        <w:rPr>
          <w:szCs w:val="28"/>
        </w:rPr>
        <w:t xml:space="preserve"> «Расторжение  договора аренды    объекта недвижимого имущества»</w:t>
      </w:r>
    </w:p>
    <w:p w:rsidR="00BB7573" w:rsidRPr="002B26AF" w:rsidRDefault="00BB7573" w:rsidP="002B26AF">
      <w:pPr>
        <w:spacing w:before="90" w:after="90" w:line="276" w:lineRule="auto"/>
        <w:outlineLvl w:val="1"/>
        <w:rPr>
          <w:kern w:val="36"/>
          <w:szCs w:val="28"/>
        </w:rPr>
      </w:pPr>
    </w:p>
    <w:p w:rsidR="00BB7573" w:rsidRPr="002B26AF" w:rsidRDefault="00BB7573" w:rsidP="002B26AF">
      <w:pPr>
        <w:ind w:firstLine="595"/>
        <w:jc w:val="right"/>
        <w:rPr>
          <w:szCs w:val="28"/>
        </w:rPr>
      </w:pPr>
    </w:p>
    <w:p w:rsidR="00BB7573" w:rsidRPr="002B26AF" w:rsidRDefault="00BB7573" w:rsidP="00484793">
      <w:pPr>
        <w:jc w:val="center"/>
        <w:rPr>
          <w:szCs w:val="28"/>
        </w:rPr>
      </w:pPr>
      <w:r w:rsidRPr="002B26AF">
        <w:rPr>
          <w:szCs w:val="28"/>
        </w:rPr>
        <w:t>Перечень документов, необходимых для предо</w:t>
      </w:r>
      <w:r>
        <w:rPr>
          <w:szCs w:val="28"/>
        </w:rPr>
        <w:t>ставления  муниципальной услуги</w:t>
      </w:r>
    </w:p>
    <w:p w:rsidR="00BB7573" w:rsidRPr="002B26AF" w:rsidRDefault="00BB7573" w:rsidP="002B26AF">
      <w:pPr>
        <w:autoSpaceDE w:val="0"/>
        <w:autoSpaceDN w:val="0"/>
        <w:adjustRightInd w:val="0"/>
        <w:ind w:firstLine="595"/>
        <w:jc w:val="center"/>
        <w:rPr>
          <w:szCs w:val="28"/>
        </w:rPr>
      </w:pPr>
      <w:r w:rsidRPr="002B26AF">
        <w:rPr>
          <w:szCs w:val="28"/>
        </w:rPr>
        <w:t>«Расторжение  договора аренды объекта недвижимого имущества»</w:t>
      </w: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9497"/>
      </w:tblGrid>
      <w:tr w:rsidR="00BB7573" w:rsidRPr="002B26AF" w:rsidTr="002B26AF">
        <w:tc>
          <w:tcPr>
            <w:tcW w:w="560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№ п/п</w:t>
            </w:r>
          </w:p>
        </w:tc>
        <w:tc>
          <w:tcPr>
            <w:tcW w:w="9497" w:type="dxa"/>
          </w:tcPr>
          <w:p w:rsidR="00BB7573" w:rsidRPr="002B26AF" w:rsidRDefault="00BB7573" w:rsidP="002B26AF">
            <w:pPr>
              <w:jc w:val="center"/>
              <w:rPr>
                <w:szCs w:val="28"/>
              </w:rPr>
            </w:pPr>
            <w:r w:rsidRPr="002B26AF">
              <w:rPr>
                <w:szCs w:val="28"/>
              </w:rPr>
              <w:t>Наименование документа</w:t>
            </w:r>
          </w:p>
        </w:tc>
      </w:tr>
      <w:tr w:rsidR="00BB7573" w:rsidRPr="002B26AF" w:rsidTr="002B26AF">
        <w:tc>
          <w:tcPr>
            <w:tcW w:w="560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1.</w:t>
            </w:r>
          </w:p>
        </w:tc>
        <w:tc>
          <w:tcPr>
            <w:tcW w:w="9497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Документ, удостоверяющий личность получателя (представителя получателя).</w:t>
            </w:r>
          </w:p>
        </w:tc>
      </w:tr>
      <w:tr w:rsidR="00BB7573" w:rsidRPr="002B26AF" w:rsidTr="002B26AF">
        <w:tc>
          <w:tcPr>
            <w:tcW w:w="560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2.</w:t>
            </w:r>
          </w:p>
        </w:tc>
        <w:tc>
          <w:tcPr>
            <w:tcW w:w="9497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BB7573" w:rsidRPr="002B26AF" w:rsidTr="002B26AF">
        <w:tc>
          <w:tcPr>
            <w:tcW w:w="560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3.</w:t>
            </w:r>
          </w:p>
        </w:tc>
        <w:tc>
          <w:tcPr>
            <w:tcW w:w="9497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BB7573" w:rsidRPr="002B26AF" w:rsidTr="002B26AF">
        <w:tc>
          <w:tcPr>
            <w:tcW w:w="560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4.</w:t>
            </w:r>
          </w:p>
        </w:tc>
        <w:tc>
          <w:tcPr>
            <w:tcW w:w="9497" w:type="dxa"/>
          </w:tcPr>
          <w:p w:rsidR="00BB7573" w:rsidRPr="002B26AF" w:rsidRDefault="00BB7573" w:rsidP="00484793">
            <w:pPr>
              <w:rPr>
                <w:szCs w:val="28"/>
              </w:rPr>
            </w:pPr>
            <w:r w:rsidRPr="002B26AF">
              <w:rPr>
                <w:szCs w:val="28"/>
              </w:rPr>
              <w:t>Копи</w:t>
            </w:r>
            <w:r>
              <w:rPr>
                <w:szCs w:val="28"/>
              </w:rPr>
              <w:t>я</w:t>
            </w:r>
            <w:r w:rsidRPr="002B26AF">
              <w:rPr>
                <w:szCs w:val="28"/>
              </w:rPr>
              <w:t xml:space="preserve">  договора аренды.</w:t>
            </w:r>
          </w:p>
        </w:tc>
      </w:tr>
    </w:tbl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595"/>
        <w:rPr>
          <w:szCs w:val="28"/>
        </w:rPr>
      </w:pPr>
    </w:p>
    <w:p w:rsidR="00BB7573" w:rsidRPr="002B26AF" w:rsidRDefault="00BB7573" w:rsidP="002B26AF">
      <w:pPr>
        <w:autoSpaceDE w:val="0"/>
        <w:autoSpaceDN w:val="0"/>
        <w:adjustRightInd w:val="0"/>
        <w:ind w:firstLine="595"/>
        <w:rPr>
          <w:szCs w:val="28"/>
        </w:rPr>
      </w:pPr>
      <w:r w:rsidRPr="002B26AF">
        <w:rPr>
          <w:szCs w:val="28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045"/>
      </w:tblGrid>
      <w:tr w:rsidR="00BB7573" w:rsidRPr="002B26AF" w:rsidTr="002B26AF">
        <w:tc>
          <w:tcPr>
            <w:tcW w:w="526" w:type="dxa"/>
          </w:tcPr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>1.</w:t>
            </w:r>
          </w:p>
        </w:tc>
        <w:tc>
          <w:tcPr>
            <w:tcW w:w="9045" w:type="dxa"/>
          </w:tcPr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>Документ, удостоверяющий личность представителя юридического лица.</w:t>
            </w:r>
          </w:p>
        </w:tc>
      </w:tr>
      <w:tr w:rsidR="00BB7573" w:rsidRPr="002B26AF" w:rsidTr="002B26AF">
        <w:tc>
          <w:tcPr>
            <w:tcW w:w="526" w:type="dxa"/>
          </w:tcPr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>2.</w:t>
            </w:r>
          </w:p>
        </w:tc>
        <w:tc>
          <w:tcPr>
            <w:tcW w:w="9045" w:type="dxa"/>
          </w:tcPr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 xml:space="preserve">Документы, подтверждающие полномочия руководителя юридического лица (один из): </w:t>
            </w:r>
          </w:p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>-приказ (распоряжение) о назначении руководителя.</w:t>
            </w:r>
          </w:p>
        </w:tc>
      </w:tr>
      <w:tr w:rsidR="00BB7573" w:rsidRPr="002B26AF" w:rsidTr="002B26AF">
        <w:tc>
          <w:tcPr>
            <w:tcW w:w="526" w:type="dxa"/>
          </w:tcPr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>3.</w:t>
            </w:r>
          </w:p>
        </w:tc>
        <w:tc>
          <w:tcPr>
            <w:tcW w:w="9045" w:type="dxa"/>
          </w:tcPr>
          <w:p w:rsidR="00BB7573" w:rsidRPr="002B26AF" w:rsidRDefault="00BB7573" w:rsidP="002B26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B26AF">
              <w:rPr>
                <w:szCs w:val="28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предоставляется).</w:t>
            </w:r>
          </w:p>
        </w:tc>
      </w:tr>
      <w:tr w:rsidR="00BB7573" w:rsidRPr="002B26AF" w:rsidTr="002B26AF">
        <w:tc>
          <w:tcPr>
            <w:tcW w:w="526" w:type="dxa"/>
          </w:tcPr>
          <w:p w:rsidR="00BB7573" w:rsidRPr="002B26AF" w:rsidRDefault="00BB7573" w:rsidP="002B26AF">
            <w:pPr>
              <w:rPr>
                <w:szCs w:val="28"/>
              </w:rPr>
            </w:pPr>
            <w:r w:rsidRPr="002B26AF">
              <w:rPr>
                <w:szCs w:val="28"/>
              </w:rPr>
              <w:t>4.</w:t>
            </w:r>
          </w:p>
        </w:tc>
        <w:tc>
          <w:tcPr>
            <w:tcW w:w="9045" w:type="dxa"/>
          </w:tcPr>
          <w:p w:rsidR="00BB7573" w:rsidRPr="002B26AF" w:rsidRDefault="00BB7573" w:rsidP="00484793">
            <w:pPr>
              <w:rPr>
                <w:szCs w:val="28"/>
              </w:rPr>
            </w:pPr>
            <w:r w:rsidRPr="002B26AF">
              <w:rPr>
                <w:szCs w:val="28"/>
              </w:rPr>
              <w:t>Копи</w:t>
            </w:r>
            <w:r>
              <w:rPr>
                <w:szCs w:val="28"/>
              </w:rPr>
              <w:t>я</w:t>
            </w:r>
            <w:r w:rsidRPr="002B26AF">
              <w:rPr>
                <w:szCs w:val="28"/>
              </w:rPr>
              <w:t xml:space="preserve"> договора аренды.</w:t>
            </w:r>
          </w:p>
        </w:tc>
      </w:tr>
    </w:tbl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br w:type="page"/>
        <w:t>Приложение № 2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 xml:space="preserve">к Административному регламенту 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>по пред</w:t>
      </w:r>
      <w:r>
        <w:rPr>
          <w:szCs w:val="28"/>
        </w:rPr>
        <w:t>оставлению муниципальной услуги</w:t>
      </w:r>
      <w:r w:rsidRPr="002B26AF">
        <w:rPr>
          <w:szCs w:val="28"/>
        </w:rPr>
        <w:t xml:space="preserve"> «Расторжение  договора аренды    объекта недвижимого имущества»</w:t>
      </w:r>
    </w:p>
    <w:p w:rsidR="00BB7573" w:rsidRPr="002B26AF" w:rsidRDefault="00BB7573" w:rsidP="002B26AF">
      <w:pPr>
        <w:jc w:val="center"/>
        <w:rPr>
          <w:kern w:val="36"/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  <w:r w:rsidRPr="002B26AF">
        <w:rPr>
          <w:szCs w:val="28"/>
        </w:rPr>
        <w:t>Шаблон заявления для физических лиц</w:t>
      </w: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right"/>
        <w:rPr>
          <w:szCs w:val="28"/>
        </w:rPr>
      </w:pPr>
      <w:r>
        <w:rPr>
          <w:szCs w:val="28"/>
        </w:rPr>
        <w:t>Главе Аксайского городского поселения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>___________________________________</w:t>
      </w:r>
    </w:p>
    <w:p w:rsidR="00BB7573" w:rsidRPr="002B26AF" w:rsidRDefault="00BB7573" w:rsidP="002B26AF">
      <w:pPr>
        <w:tabs>
          <w:tab w:val="left" w:pos="1555"/>
        </w:tabs>
        <w:ind w:firstLine="595"/>
        <w:jc w:val="right"/>
        <w:rPr>
          <w:szCs w:val="28"/>
        </w:rPr>
      </w:pPr>
      <w:r w:rsidRPr="002B26AF">
        <w:rPr>
          <w:szCs w:val="28"/>
        </w:rPr>
        <w:tab/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>от_________________________________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 xml:space="preserve">проживающего(щей) по адресу: 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 xml:space="preserve"> ___________________________________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>паспорт серия________ номер_________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 xml:space="preserve">  выдан_____________________________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>___________________________________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>телефон для связи</w:t>
      </w: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  <w:r w:rsidRPr="002B26AF">
        <w:rPr>
          <w:szCs w:val="28"/>
        </w:rPr>
        <w:t>Заявление</w:t>
      </w: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jc w:val="both"/>
        <w:rPr>
          <w:szCs w:val="28"/>
        </w:rPr>
      </w:pPr>
      <w:r w:rsidRPr="002B26AF">
        <w:rPr>
          <w:szCs w:val="28"/>
        </w:rPr>
        <w:t>Прошу расторгнуть договор аренды №___ от_______г.  на _________________________________________________________________,</w:t>
      </w:r>
    </w:p>
    <w:p w:rsidR="00BB7573" w:rsidRPr="002B26AF" w:rsidRDefault="00BB7573" w:rsidP="00E94580">
      <w:pPr>
        <w:ind w:firstLine="595"/>
        <w:rPr>
          <w:szCs w:val="28"/>
        </w:rPr>
      </w:pPr>
      <w:r w:rsidRPr="002B26AF">
        <w:rPr>
          <w:szCs w:val="28"/>
        </w:rPr>
        <w:t xml:space="preserve">                    </w:t>
      </w:r>
      <w:r>
        <w:rPr>
          <w:szCs w:val="28"/>
        </w:rPr>
        <w:t xml:space="preserve">                </w:t>
      </w:r>
      <w:r w:rsidRPr="002B26AF">
        <w:rPr>
          <w:szCs w:val="28"/>
        </w:rPr>
        <w:t xml:space="preserve">    (наименование имущества)                 расположеное________________________________________________________</w:t>
      </w:r>
    </w:p>
    <w:p w:rsidR="00BB7573" w:rsidRPr="002B26AF" w:rsidRDefault="00BB7573" w:rsidP="002B26AF">
      <w:pPr>
        <w:ind w:firstLine="595"/>
        <w:jc w:val="both"/>
        <w:rPr>
          <w:szCs w:val="28"/>
        </w:rPr>
      </w:pPr>
      <w:r w:rsidRPr="002B26AF">
        <w:rPr>
          <w:szCs w:val="28"/>
        </w:rPr>
        <w:t xml:space="preserve">          </w:t>
      </w:r>
      <w:r>
        <w:rPr>
          <w:szCs w:val="28"/>
        </w:rPr>
        <w:t xml:space="preserve">                        </w:t>
      </w:r>
      <w:r w:rsidRPr="002B26AF">
        <w:rPr>
          <w:szCs w:val="28"/>
        </w:rPr>
        <w:t xml:space="preserve">  ( адрес, место расположения имущества)</w:t>
      </w:r>
    </w:p>
    <w:p w:rsidR="00BB7573" w:rsidRPr="002B26AF" w:rsidRDefault="00BB7573" w:rsidP="002B26AF">
      <w:pPr>
        <w:ind w:firstLine="595"/>
        <w:jc w:val="both"/>
        <w:rPr>
          <w:szCs w:val="28"/>
        </w:rPr>
      </w:pPr>
    </w:p>
    <w:p w:rsidR="00BB7573" w:rsidRPr="002B26AF" w:rsidRDefault="00BB7573" w:rsidP="002B26AF">
      <w:pPr>
        <w:jc w:val="both"/>
        <w:rPr>
          <w:szCs w:val="28"/>
        </w:rPr>
      </w:pPr>
      <w:r w:rsidRPr="002B26AF">
        <w:rPr>
          <w:szCs w:val="28"/>
        </w:rPr>
        <w:t>с_______________________г.</w:t>
      </w:r>
    </w:p>
    <w:p w:rsidR="00BB7573" w:rsidRPr="002B26AF" w:rsidRDefault="00BB7573" w:rsidP="002B26AF">
      <w:pPr>
        <w:ind w:firstLine="595"/>
        <w:jc w:val="both"/>
        <w:rPr>
          <w:szCs w:val="28"/>
        </w:rPr>
      </w:pPr>
      <w:r w:rsidRPr="002B26AF">
        <w:rPr>
          <w:szCs w:val="28"/>
        </w:rPr>
        <w:t xml:space="preserve">           ( указать дату) </w:t>
      </w: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 xml:space="preserve">          Дата                                                                                Подпись</w:t>
      </w:r>
    </w:p>
    <w:p w:rsidR="00BB7573" w:rsidRPr="002B26AF" w:rsidRDefault="00BB7573" w:rsidP="002B26AF">
      <w:pPr>
        <w:autoSpaceDE w:val="0"/>
        <w:autoSpaceDN w:val="0"/>
        <w:adjustRightInd w:val="0"/>
        <w:rPr>
          <w:szCs w:val="28"/>
        </w:rPr>
      </w:pPr>
      <w:r w:rsidRPr="002B26AF">
        <w:rPr>
          <w:szCs w:val="28"/>
        </w:rPr>
        <w:t>________________________________________________________________________</w:t>
      </w:r>
    </w:p>
    <w:p w:rsidR="00BB7573" w:rsidRPr="002B26AF" w:rsidRDefault="00BB7573" w:rsidP="002B26AF">
      <w:pPr>
        <w:autoSpaceDE w:val="0"/>
        <w:autoSpaceDN w:val="0"/>
        <w:adjustRightInd w:val="0"/>
        <w:ind w:firstLine="595"/>
        <w:jc w:val="center"/>
        <w:rPr>
          <w:szCs w:val="28"/>
        </w:rPr>
      </w:pPr>
      <w:r w:rsidRPr="002B26AF">
        <w:rPr>
          <w:szCs w:val="28"/>
        </w:rPr>
        <w:t>(Заявителем указывается способ получения ответа на запрос)</w:t>
      </w:r>
    </w:p>
    <w:p w:rsidR="00BB7573" w:rsidRPr="002B26AF" w:rsidRDefault="00BB7573" w:rsidP="002B26AF">
      <w:pPr>
        <w:ind w:firstLine="595"/>
        <w:jc w:val="center"/>
        <w:rPr>
          <w:szCs w:val="28"/>
        </w:rPr>
      </w:pPr>
      <w:r w:rsidRPr="002B26AF">
        <w:rPr>
          <w:szCs w:val="28"/>
        </w:rPr>
        <w:t xml:space="preserve"> </w:t>
      </w:r>
    </w:p>
    <w:p w:rsidR="00BB7573" w:rsidRPr="002B26AF" w:rsidRDefault="00BB7573" w:rsidP="002B26AF">
      <w:pPr>
        <w:ind w:firstLine="595"/>
        <w:jc w:val="center"/>
        <w:rPr>
          <w:szCs w:val="28"/>
        </w:rPr>
      </w:pPr>
      <w:r w:rsidRPr="002B26AF">
        <w:rPr>
          <w:szCs w:val="28"/>
        </w:rPr>
        <w:t>Шаблон заявления для юридических лиц</w:t>
      </w: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  <w:r w:rsidRPr="002B26AF">
        <w:rPr>
          <w:szCs w:val="28"/>
        </w:rPr>
        <w:t>Бланк юридического лица</w:t>
      </w:r>
    </w:p>
    <w:p w:rsidR="00BB7573" w:rsidRPr="002B26AF" w:rsidRDefault="00BB7573" w:rsidP="002B26AF">
      <w:pPr>
        <w:rPr>
          <w:szCs w:val="28"/>
        </w:rPr>
      </w:pPr>
      <w:r w:rsidRPr="002B26AF">
        <w:rPr>
          <w:szCs w:val="28"/>
        </w:rPr>
        <w:t>( с указание местонахождения юридического лица, почтового адреса, адреса электронной почты, номера телефона и иных реквизитов)</w:t>
      </w: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right"/>
        <w:rPr>
          <w:szCs w:val="28"/>
        </w:rPr>
      </w:pPr>
      <w:r>
        <w:rPr>
          <w:szCs w:val="28"/>
        </w:rPr>
        <w:t>Главе Аксайского городского поселения</w:t>
      </w:r>
    </w:p>
    <w:p w:rsidR="00BB7573" w:rsidRPr="002B26AF" w:rsidRDefault="00BB7573" w:rsidP="002B26AF">
      <w:pPr>
        <w:ind w:firstLine="595"/>
        <w:jc w:val="right"/>
        <w:rPr>
          <w:szCs w:val="28"/>
        </w:rPr>
      </w:pPr>
      <w:r w:rsidRPr="002B26AF">
        <w:rPr>
          <w:szCs w:val="28"/>
        </w:rPr>
        <w:t>___________________________________</w:t>
      </w:r>
    </w:p>
    <w:p w:rsidR="00BB7573" w:rsidRPr="002B26AF" w:rsidRDefault="00BB7573" w:rsidP="002B26AF">
      <w:pPr>
        <w:tabs>
          <w:tab w:val="left" w:pos="1555"/>
        </w:tabs>
        <w:ind w:firstLine="595"/>
        <w:jc w:val="right"/>
        <w:rPr>
          <w:szCs w:val="28"/>
        </w:rPr>
      </w:pPr>
      <w:r w:rsidRPr="002B26AF">
        <w:rPr>
          <w:szCs w:val="28"/>
        </w:rPr>
        <w:tab/>
      </w: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jc w:val="center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>Прошу расторгнуть договор аренды №___ от_______г.  на _____________________________________________________________________</w:t>
      </w: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 xml:space="preserve">                                                        менование имущества) </w:t>
      </w:r>
    </w:p>
    <w:p w:rsidR="00BB7573" w:rsidRPr="002B26AF" w:rsidRDefault="00BB7573" w:rsidP="002B26AF">
      <w:pPr>
        <w:rPr>
          <w:szCs w:val="28"/>
        </w:rPr>
      </w:pPr>
      <w:r w:rsidRPr="002B26AF">
        <w:rPr>
          <w:szCs w:val="28"/>
        </w:rPr>
        <w:t>расположенное___________________________________________________________</w:t>
      </w: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 xml:space="preserve">                                            ( адрес, место расположения имущества)</w:t>
      </w:r>
    </w:p>
    <w:p w:rsidR="00BB7573" w:rsidRPr="002B26AF" w:rsidRDefault="00BB7573" w:rsidP="002B26AF">
      <w:pPr>
        <w:rPr>
          <w:szCs w:val="28"/>
        </w:rPr>
      </w:pPr>
      <w:r w:rsidRPr="002B26AF">
        <w:rPr>
          <w:szCs w:val="28"/>
        </w:rPr>
        <w:t>с_______________________г.</w:t>
      </w: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 xml:space="preserve">           ( указать дату) </w:t>
      </w: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</w:p>
    <w:p w:rsidR="00BB7573" w:rsidRPr="002B26AF" w:rsidRDefault="00BB7573" w:rsidP="002B26AF">
      <w:pPr>
        <w:ind w:firstLine="595"/>
        <w:rPr>
          <w:szCs w:val="28"/>
        </w:rPr>
      </w:pPr>
      <w:r w:rsidRPr="002B26AF">
        <w:rPr>
          <w:szCs w:val="28"/>
        </w:rPr>
        <w:t xml:space="preserve">          Дата                                   Подпись</w:t>
      </w:r>
    </w:p>
    <w:p w:rsidR="00BB7573" w:rsidRPr="002B26AF" w:rsidRDefault="00BB7573" w:rsidP="002B26AF">
      <w:pPr>
        <w:ind w:firstLine="595"/>
        <w:rPr>
          <w:sz w:val="24"/>
          <w:szCs w:val="24"/>
        </w:rPr>
      </w:pPr>
    </w:p>
    <w:p w:rsidR="00BB7573" w:rsidRPr="002B26AF" w:rsidRDefault="00BB7573" w:rsidP="002B26AF">
      <w:pPr>
        <w:autoSpaceDE w:val="0"/>
        <w:autoSpaceDN w:val="0"/>
        <w:adjustRightInd w:val="0"/>
        <w:rPr>
          <w:szCs w:val="28"/>
        </w:rPr>
      </w:pPr>
      <w:r w:rsidRPr="002B26AF">
        <w:rPr>
          <w:szCs w:val="28"/>
        </w:rPr>
        <w:t>________________________________________________________________________</w:t>
      </w:r>
    </w:p>
    <w:p w:rsidR="00BB7573" w:rsidRPr="002B26AF" w:rsidRDefault="00BB7573" w:rsidP="002B26AF">
      <w:pPr>
        <w:autoSpaceDE w:val="0"/>
        <w:autoSpaceDN w:val="0"/>
        <w:adjustRightInd w:val="0"/>
        <w:ind w:firstLine="595"/>
        <w:jc w:val="center"/>
        <w:rPr>
          <w:szCs w:val="28"/>
        </w:rPr>
      </w:pPr>
      <w:r w:rsidRPr="002B26AF">
        <w:rPr>
          <w:szCs w:val="28"/>
        </w:rPr>
        <w:t>(Заявителем указывается способ получения ответа на запрос)</w:t>
      </w:r>
    </w:p>
    <w:p w:rsidR="00BB7573" w:rsidRPr="002B26AF" w:rsidRDefault="00BB7573" w:rsidP="002B26AF">
      <w:pPr>
        <w:ind w:firstLine="595"/>
        <w:jc w:val="right"/>
        <w:rPr>
          <w:sz w:val="24"/>
          <w:szCs w:val="24"/>
        </w:rPr>
      </w:pPr>
    </w:p>
    <w:p w:rsidR="00BB7573" w:rsidRPr="002B26AF" w:rsidRDefault="00BB7573" w:rsidP="002B26AF">
      <w:pPr>
        <w:ind w:firstLine="595"/>
        <w:jc w:val="right"/>
        <w:rPr>
          <w:sz w:val="24"/>
          <w:szCs w:val="24"/>
        </w:rPr>
      </w:pPr>
    </w:p>
    <w:p w:rsidR="00BB7573" w:rsidRPr="002B26AF" w:rsidRDefault="00BB7573" w:rsidP="002B26AF">
      <w:pPr>
        <w:ind w:firstLine="595"/>
        <w:jc w:val="right"/>
        <w:rPr>
          <w:sz w:val="24"/>
          <w:szCs w:val="24"/>
        </w:rPr>
      </w:pPr>
    </w:p>
    <w:p w:rsidR="00BB7573" w:rsidRPr="002B26AF" w:rsidRDefault="00BB7573" w:rsidP="002B26AF">
      <w:pPr>
        <w:ind w:firstLine="595"/>
        <w:jc w:val="right"/>
        <w:rPr>
          <w:sz w:val="24"/>
          <w:szCs w:val="24"/>
        </w:rPr>
      </w:pPr>
    </w:p>
    <w:p w:rsidR="00BB7573" w:rsidRPr="002B26AF" w:rsidRDefault="00BB7573" w:rsidP="002B26AF">
      <w:pPr>
        <w:ind w:firstLine="595"/>
        <w:jc w:val="right"/>
        <w:rPr>
          <w:sz w:val="24"/>
          <w:szCs w:val="24"/>
        </w:rPr>
      </w:pPr>
    </w:p>
    <w:p w:rsidR="00BB7573" w:rsidRPr="002B26AF" w:rsidRDefault="00BB7573" w:rsidP="002B26AF">
      <w:pPr>
        <w:jc w:val="center"/>
        <w:rPr>
          <w:sz w:val="24"/>
          <w:szCs w:val="24"/>
        </w:rPr>
      </w:pPr>
      <w:r w:rsidRPr="002B26AF">
        <w:rPr>
          <w:sz w:val="24"/>
          <w:szCs w:val="24"/>
        </w:rPr>
        <w:t xml:space="preserve">                                                   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 w:val="24"/>
          <w:szCs w:val="24"/>
        </w:rPr>
        <w:br w:type="page"/>
      </w:r>
      <w:r w:rsidRPr="002B26AF">
        <w:rPr>
          <w:szCs w:val="28"/>
        </w:rPr>
        <w:t>Приложение № 3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>к Административному регламенту</w:t>
      </w:r>
    </w:p>
    <w:p w:rsidR="00BB7573" w:rsidRPr="002B26AF" w:rsidRDefault="00BB7573" w:rsidP="002B26AF">
      <w:pPr>
        <w:tabs>
          <w:tab w:val="left" w:pos="5812"/>
        </w:tabs>
        <w:ind w:left="5387"/>
        <w:jc w:val="center"/>
        <w:rPr>
          <w:szCs w:val="28"/>
        </w:rPr>
      </w:pPr>
      <w:r w:rsidRPr="002B26AF">
        <w:rPr>
          <w:szCs w:val="28"/>
        </w:rPr>
        <w:t xml:space="preserve"> по пред</w:t>
      </w:r>
      <w:r>
        <w:rPr>
          <w:szCs w:val="28"/>
        </w:rPr>
        <w:t>оставлению муниципальной услуги</w:t>
      </w:r>
      <w:r w:rsidRPr="002B26AF">
        <w:rPr>
          <w:szCs w:val="28"/>
        </w:rPr>
        <w:t xml:space="preserve"> «Расторжение  договора аренды    объекта недвижимого имущества»</w:t>
      </w:r>
    </w:p>
    <w:p w:rsidR="00BB7573" w:rsidRPr="002B26AF" w:rsidRDefault="00BB7573" w:rsidP="002B26AF">
      <w:pPr>
        <w:jc w:val="center"/>
        <w:rPr>
          <w:sz w:val="24"/>
          <w:szCs w:val="24"/>
        </w:rPr>
      </w:pPr>
    </w:p>
    <w:p w:rsidR="00BB7573" w:rsidRPr="002B26AF" w:rsidRDefault="00BB7573" w:rsidP="002B26AF">
      <w:pPr>
        <w:jc w:val="center"/>
        <w:outlineLvl w:val="1"/>
        <w:rPr>
          <w:kern w:val="36"/>
          <w:szCs w:val="28"/>
        </w:rPr>
      </w:pPr>
      <w:r w:rsidRPr="002B26AF">
        <w:rPr>
          <w:kern w:val="36"/>
          <w:szCs w:val="28"/>
        </w:rPr>
        <w:t xml:space="preserve">Блок схема </w:t>
      </w:r>
    </w:p>
    <w:p w:rsidR="00BB7573" w:rsidRPr="002B26AF" w:rsidRDefault="00BB7573" w:rsidP="002B26AF">
      <w:pPr>
        <w:jc w:val="center"/>
        <w:outlineLvl w:val="1"/>
        <w:rPr>
          <w:kern w:val="36"/>
          <w:szCs w:val="28"/>
        </w:rPr>
      </w:pPr>
      <w:r w:rsidRPr="002B26AF">
        <w:rPr>
          <w:szCs w:val="28"/>
        </w:rPr>
        <w:t>Расторжение договора аренды объекта нежилого фонда, находящегося в муниципальной собственности.</w:t>
      </w:r>
    </w:p>
    <w:p w:rsidR="00BB7573" w:rsidRPr="002B26AF" w:rsidRDefault="00C11835" w:rsidP="002B26AF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C11835">
        <w:rPr>
          <w:noProof/>
        </w:rPr>
        <w:pict>
          <v:oval id="_x0000_s1028" style="position:absolute;left:0;text-align:left;margin-left:169.2pt;margin-top:2.2pt;width:123pt;height:34.45pt;z-index:3">
            <v:textbox style="mso-next-textbox:#_x0000_s1028">
              <w:txbxContent>
                <w:p w:rsidR="00BB7573" w:rsidRPr="00E94580" w:rsidRDefault="00BB7573" w:rsidP="002B26AF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    Начало</w:t>
                  </w:r>
                </w:p>
              </w:txbxContent>
            </v:textbox>
          </v:oval>
        </w:pict>
      </w:r>
    </w:p>
    <w:p w:rsidR="00BB7573" w:rsidRPr="002B26AF" w:rsidRDefault="00C11835" w:rsidP="002B26AF">
      <w:pPr>
        <w:spacing w:before="90" w:after="90" w:line="276" w:lineRule="auto"/>
        <w:jc w:val="center"/>
        <w:outlineLvl w:val="1"/>
        <w:rPr>
          <w:kern w:val="36"/>
          <w:szCs w:val="28"/>
        </w:rPr>
      </w:pPr>
      <w:r w:rsidRPr="00C118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.45pt;margin-top:21.6pt;width:91.75pt;height:31.5pt;z-index:15">
            <v:textbox style="mso-next-textbox:#_x0000_s1029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shape>
        </w:pict>
      </w:r>
      <w:r w:rsidRPr="00C118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8.45pt;margin-top:13.1pt;width:0;height:9.9pt;z-index:8" o:connectortype="straight">
            <v:stroke endarrow="block"/>
          </v:shape>
        </w:pict>
      </w:r>
    </w:p>
    <w:p w:rsidR="00BB7573" w:rsidRPr="002B26AF" w:rsidRDefault="00C11835" w:rsidP="002B26AF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C11835">
        <w:rPr>
          <w:noProof/>
        </w:rPr>
        <w:pict>
          <v:shape id="_x0000_s1031" type="#_x0000_t202" style="position:absolute;left:0;text-align:left;margin-left:-40.4pt;margin-top:0;width:133pt;height:77.1pt;z-index:14">
            <v:textbox style="mso-next-textbox:#_x0000_s1031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 w:rsidRPr="00C11835">
        <w:rPr>
          <w:noProof/>
        </w:rPr>
        <w:pict>
          <v:rect id="_x0000_s1032" style="position:absolute;left:0;text-align:left;margin-left:130.1pt;margin-top:0;width:186.75pt;height:41.35pt;z-index:4">
            <v:textbox style="mso-next-textbox:#_x0000_s1032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BB7573" w:rsidRPr="002B26AF" w:rsidRDefault="00C11835" w:rsidP="002B26AF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C11835">
        <w:rPr>
          <w:noProof/>
        </w:rPr>
        <w:pict>
          <v:shape id="_x0000_s1033" type="#_x0000_t32" style="position:absolute;left:0;text-align:left;margin-left:441.45pt;margin-top:16.3pt;width:.05pt;height:27.7pt;z-index:19" o:connectortype="straight">
            <v:stroke endarrow="block"/>
          </v:shape>
        </w:pict>
      </w:r>
      <w:r w:rsidRPr="00C11835">
        <w:rPr>
          <w:noProof/>
        </w:rPr>
        <w:pict>
          <v:shape id="_x0000_s1034" type="#_x0000_t32" style="position:absolute;left:0;text-align:left;margin-left:98.95pt;margin-top:11.05pt;width:25.2pt;height:0;flip:x;z-index:18" o:connectortype="straight">
            <v:stroke endarrow="block"/>
          </v:shape>
        </w:pict>
      </w:r>
      <w:r w:rsidRPr="00C11835">
        <w:rPr>
          <w:noProof/>
        </w:rPr>
        <w:pict>
          <v:shape id="_x0000_s1035" type="#_x0000_t32" style="position:absolute;left:0;text-align:left;margin-left:322.2pt;margin-top:.8pt;width:71.25pt;height:0;z-index:17" o:connectortype="straight">
            <v:stroke endarrow="block"/>
          </v:shape>
        </w:pict>
      </w:r>
    </w:p>
    <w:p w:rsidR="00BB7573" w:rsidRPr="002B26AF" w:rsidRDefault="00BB7573" w:rsidP="002B26AF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</w:p>
    <w:p w:rsidR="00BB7573" w:rsidRPr="002B26AF" w:rsidRDefault="00C11835" w:rsidP="002B26AF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C11835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98.95pt;margin-top:3.9pt;width:258.2pt;height:16.25pt;rotation:180;z-index:20" o:connectortype="elbow" adj=",-400231,-36462">
            <v:stroke endarrow="block"/>
          </v:shape>
        </w:pict>
      </w:r>
      <w:r w:rsidRPr="00C11835">
        <w:rPr>
          <w:noProof/>
        </w:rPr>
        <w:pict>
          <v:shape id="_x0000_s1037" type="#_x0000_t202" style="position:absolute;left:0;text-align:left;margin-left:358.5pt;margin-top:3.7pt;width:131.5pt;height:73.1pt;z-index:16">
            <v:textbox style="mso-next-textbox:#_x0000_s1037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Передача сотрудниками МФЦ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BB7573" w:rsidRPr="002B26AF" w:rsidRDefault="00C11835" w:rsidP="002B26AF">
      <w:pPr>
        <w:spacing w:before="90" w:after="90" w:line="276" w:lineRule="auto"/>
        <w:jc w:val="center"/>
        <w:outlineLvl w:val="1"/>
        <w:rPr>
          <w:kern w:val="36"/>
          <w:sz w:val="22"/>
          <w:szCs w:val="22"/>
        </w:rPr>
      </w:pPr>
      <w:r w:rsidRPr="00C11835">
        <w:rPr>
          <w:noProof/>
        </w:rPr>
        <w:pict>
          <v:shape id="_x0000_s1038" type="#_x0000_t32" style="position:absolute;left:0;text-align:left;margin-left:20.55pt;margin-top:1.1pt;width:.75pt;height:35.15pt;z-index:21" o:connectortype="straight"/>
        </w:pict>
      </w: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shape id="_x0000_s1039" type="#_x0000_t32" style="position:absolute;margin-left:87.6pt;margin-top:17.25pt;width:0;height:36.6pt;z-index:23" o:connectortype="straight">
            <v:stroke endarrow="block"/>
          </v:shape>
        </w:pict>
      </w:r>
      <w:r w:rsidRPr="00C11835">
        <w:rPr>
          <w:noProof/>
        </w:rPr>
        <w:pict>
          <v:shape id="_x0000_s1040" type="#_x0000_t32" style="position:absolute;margin-left:21.3pt;margin-top:17.25pt;width:307.65pt;height:0;z-index:22" o:connectortype="straight"/>
        </w:pict>
      </w:r>
      <w:r w:rsidRPr="00C11835">
        <w:rPr>
          <w:noProof/>
        </w:rPr>
        <w:pict>
          <v:shape id="_x0000_s1041" type="#_x0000_t32" style="position:absolute;margin-left:331.95pt;margin-top:17.2pt;width:0;height:104.2pt;z-index:24" o:connectortype="straight">
            <v:stroke endarrow="block"/>
          </v:shape>
        </w:pict>
      </w:r>
    </w:p>
    <w:p w:rsidR="00BB7573" w:rsidRPr="002B26AF" w:rsidRDefault="00BB7573" w:rsidP="002B26AF">
      <w:pPr>
        <w:spacing w:after="200" w:line="276" w:lineRule="auto"/>
        <w:rPr>
          <w:sz w:val="22"/>
          <w:szCs w:val="22"/>
        </w:rPr>
      </w:pP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rect id="_x0000_s1042" style="position:absolute;margin-left:-14.55pt;margin-top:4.8pt;width:216.75pt;height:53.15pt;z-index:5">
            <v:textbox style="mso-next-textbox:#_x0000_s1042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>договора о расторжении договора аренды</w:t>
                  </w:r>
                </w:p>
              </w:txbxContent>
            </v:textbox>
          </v:rect>
        </w:pict>
      </w:r>
    </w:p>
    <w:p w:rsidR="00BB7573" w:rsidRPr="002B26AF" w:rsidRDefault="00BB7573" w:rsidP="002B26AF">
      <w:pPr>
        <w:spacing w:after="200" w:line="276" w:lineRule="auto"/>
        <w:rPr>
          <w:sz w:val="22"/>
          <w:szCs w:val="22"/>
        </w:rPr>
      </w:pP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shape id="_x0000_s1043" type="#_x0000_t32" style="position:absolute;margin-left:82.15pt;margin-top:8.85pt;width:.05pt;height:42pt;z-index:9" o:connectortype="straight">
            <v:stroke endarrow="block"/>
          </v:shape>
        </w:pict>
      </w:r>
      <w:r w:rsidRPr="00C11835">
        <w:rPr>
          <w:noProof/>
        </w:rPr>
        <w:pict>
          <v:rect id="_x0000_s1044" style="position:absolute;margin-left:262.65pt;margin-top:23.25pt;width:178.8pt;height:64.3pt;z-index:7">
            <v:textbox style="mso-next-textbox:#_x0000_s1044">
              <w:txbxContent>
                <w:p w:rsidR="00BB7573" w:rsidRPr="00E94580" w:rsidRDefault="00BB7573" w:rsidP="002B26AF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мотивированного отказа в расторжении договора аренды</w:t>
                  </w:r>
                </w:p>
              </w:txbxContent>
            </v:textbox>
          </v:rect>
        </w:pict>
      </w:r>
    </w:p>
    <w:p w:rsidR="00BB7573" w:rsidRPr="002B26AF" w:rsidRDefault="00BB7573" w:rsidP="002B26AF">
      <w:pPr>
        <w:spacing w:after="200" w:line="276" w:lineRule="auto"/>
        <w:rPr>
          <w:sz w:val="22"/>
          <w:szCs w:val="22"/>
        </w:rPr>
      </w:pP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rect id="_x0000_s1045" style="position:absolute;margin-left:-14.55pt;margin-top:1.75pt;width:216.75pt;height:90.45pt;z-index:6">
            <v:textbox style="mso-next-textbox:#_x0000_s1045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соглашения о расторжении договора аренды</w:t>
                  </w:r>
                </w:p>
                <w:p w:rsidR="00BB7573" w:rsidRPr="00E94580" w:rsidRDefault="00BB7573" w:rsidP="002B26AF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( при расторжении долгосрочного договора)</w:t>
                  </w:r>
                </w:p>
              </w:txbxContent>
            </v:textbox>
          </v:rect>
        </w:pict>
      </w: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shape id="_x0000_s1046" type="#_x0000_t32" style="position:absolute;margin-left:331.95pt;margin-top:13.9pt;width:.75pt;height:53.75pt;z-index:13" o:connectortype="straight">
            <v:stroke endarrow="block"/>
          </v:shape>
        </w:pict>
      </w:r>
    </w:p>
    <w:p w:rsidR="00BB7573" w:rsidRPr="002B26AF" w:rsidRDefault="00BB7573" w:rsidP="002B26AF">
      <w:pPr>
        <w:tabs>
          <w:tab w:val="left" w:pos="2040"/>
          <w:tab w:val="left" w:pos="6330"/>
        </w:tabs>
        <w:spacing w:after="200" w:line="276" w:lineRule="auto"/>
        <w:rPr>
          <w:sz w:val="22"/>
          <w:szCs w:val="22"/>
        </w:rPr>
      </w:pPr>
      <w:r w:rsidRPr="002B26AF">
        <w:rPr>
          <w:sz w:val="22"/>
          <w:szCs w:val="22"/>
        </w:rPr>
        <w:tab/>
      </w:r>
      <w:r w:rsidRPr="002B26AF">
        <w:rPr>
          <w:sz w:val="22"/>
          <w:szCs w:val="22"/>
        </w:rPr>
        <w:tab/>
      </w:r>
      <w:r w:rsidRPr="002B26AF">
        <w:rPr>
          <w:b/>
          <w:sz w:val="22"/>
          <w:szCs w:val="22"/>
          <w:u w:val="single"/>
        </w:rPr>
        <w:t xml:space="preserve"> </w:t>
      </w: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rect id="_x0000_s1047" style="position:absolute;margin-left:255pt;margin-top:18.55pt;width:178.8pt;height:46.1pt;z-index:11">
            <v:textbox style="mso-next-textbox:#_x0000_s1047">
              <w:txbxContent>
                <w:p w:rsidR="00BB7573" w:rsidRPr="00E94580" w:rsidRDefault="00BB7573" w:rsidP="002B26AF">
                  <w:pPr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Направление заявителю мотивированного отказа</w:t>
                  </w:r>
                </w:p>
              </w:txbxContent>
            </v:textbox>
          </v:rect>
        </w:pict>
      </w:r>
      <w:r w:rsidRPr="00C11835">
        <w:rPr>
          <w:noProof/>
        </w:rPr>
        <w:pict>
          <v:shape id="_x0000_s1048" type="#_x0000_t32" style="position:absolute;margin-left:82.15pt;margin-top:18.55pt;width:.05pt;height:25.95pt;flip:x;z-index:12" o:connectortype="straight">
            <v:stroke endarrow="block"/>
          </v:shape>
        </w:pict>
      </w: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rect id="_x0000_s1049" style="position:absolute;margin-left:-18.3pt;margin-top:19.95pt;width:216.75pt;height:54.75pt;z-index:10">
            <v:textbox style="mso-next-textbox:#_x0000_s1049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Подготовка и подписание акта приема-передачи</w:t>
                  </w:r>
                </w:p>
              </w:txbxContent>
            </v:textbox>
          </v:rect>
        </w:pict>
      </w:r>
      <w:r w:rsidR="00BB7573" w:rsidRPr="002B26AF">
        <w:rPr>
          <w:sz w:val="22"/>
          <w:szCs w:val="22"/>
        </w:rPr>
        <w:t xml:space="preserve">                                                                           </w:t>
      </w: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shape id="_x0000_s1050" type="#_x0000_t32" style="position:absolute;margin-left:331.95pt;margin-top:15.55pt;width:0;height:64.95pt;z-index:26" o:connectortype="straight">
            <v:stroke endarrow="block"/>
          </v:shape>
        </w:pict>
      </w:r>
    </w:p>
    <w:p w:rsidR="00BB7573" w:rsidRPr="002B26AF" w:rsidRDefault="00BB7573" w:rsidP="002B26AF">
      <w:pPr>
        <w:spacing w:after="200" w:line="276" w:lineRule="auto"/>
        <w:rPr>
          <w:sz w:val="22"/>
          <w:szCs w:val="22"/>
        </w:rPr>
      </w:pPr>
    </w:p>
    <w:p w:rsidR="00BB7573" w:rsidRPr="002B26AF" w:rsidRDefault="00C11835" w:rsidP="002B26AF">
      <w:pPr>
        <w:spacing w:after="200" w:line="276" w:lineRule="auto"/>
        <w:rPr>
          <w:sz w:val="22"/>
          <w:szCs w:val="22"/>
        </w:rPr>
      </w:pPr>
      <w:r w:rsidRPr="00C11835">
        <w:rPr>
          <w:noProof/>
        </w:rPr>
        <w:pict>
          <v:shape id="_x0000_s1051" type="#_x0000_t32" style="position:absolute;margin-left:76.8pt;margin-top:1.05pt;width:.05pt;height:30.35pt;z-index:25" o:connectortype="straight">
            <v:stroke endarrow="block"/>
          </v:shape>
        </w:pict>
      </w:r>
    </w:p>
    <w:p w:rsidR="00BB7573" w:rsidRPr="002B26AF" w:rsidRDefault="00C11835" w:rsidP="002B26AF">
      <w:pPr>
        <w:spacing w:after="200" w:line="276" w:lineRule="auto"/>
        <w:rPr>
          <w:i/>
          <w:sz w:val="22"/>
          <w:szCs w:val="22"/>
        </w:rPr>
      </w:pPr>
      <w:r w:rsidRPr="00C11835">
        <w:rPr>
          <w:noProof/>
        </w:rPr>
        <w:pict>
          <v:shape id="_x0000_s1052" type="#_x0000_t32" style="position:absolute;margin-left:286.45pt;margin-top:7.15pt;width:0;height:29.6pt;z-index:32" o:connectortype="straight">
            <v:stroke endarrow="block"/>
          </v:shape>
        </w:pict>
      </w:r>
      <w:r w:rsidRPr="00C11835">
        <w:rPr>
          <w:noProof/>
        </w:rPr>
        <w:pict>
          <v:shape id="_x0000_s1053" type="#_x0000_t32" style="position:absolute;margin-left:116.55pt;margin-top:6.85pt;width:0;height:29.6pt;z-index:31" o:connectortype="straight">
            <v:stroke endarrow="block"/>
          </v:shape>
        </w:pict>
      </w:r>
      <w:r w:rsidRPr="00C11835">
        <w:rPr>
          <w:noProof/>
        </w:rPr>
        <w:pict>
          <v:shape id="_x0000_s1054" type="#_x0000_t32" style="position:absolute;margin-left:76.8pt;margin-top:6.85pt;width:253.65pt;height:0;z-index:30" o:connectortype="straight"/>
        </w:pict>
      </w:r>
    </w:p>
    <w:p w:rsidR="00BB7573" w:rsidRPr="002B26AF" w:rsidRDefault="00C11835" w:rsidP="002B26AF">
      <w:pPr>
        <w:spacing w:after="200" w:line="276" w:lineRule="auto"/>
        <w:rPr>
          <w:i/>
          <w:sz w:val="22"/>
          <w:szCs w:val="22"/>
        </w:rPr>
      </w:pPr>
      <w:r w:rsidRPr="00C11835">
        <w:rPr>
          <w:noProof/>
        </w:rPr>
        <w:pict>
          <v:shape id="_x0000_s1055" type="#_x0000_t202" style="position:absolute;margin-left:264.45pt;margin-top:11.9pt;width:94.05pt;height:33.15pt;z-index:29">
            <v:textbox style="mso-next-textbox:#_x0000_s1055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C11835">
        <w:rPr>
          <w:noProof/>
        </w:rPr>
        <w:pict>
          <v:shape id="_x0000_s1056" type="#_x0000_t202" style="position:absolute;margin-left:92.6pt;margin-top:12.2pt;width:109.6pt;height:32.85pt;z-index:28">
            <v:textbox style="mso-next-textbox:#_x0000_s1056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BB7573" w:rsidRPr="002B26AF" w:rsidRDefault="00C11835" w:rsidP="002B26AF">
      <w:pPr>
        <w:spacing w:after="200" w:line="276" w:lineRule="auto"/>
        <w:rPr>
          <w:kern w:val="36"/>
          <w:sz w:val="22"/>
          <w:szCs w:val="22"/>
        </w:rPr>
      </w:pPr>
      <w:r w:rsidRPr="00C11835">
        <w:rPr>
          <w:noProof/>
        </w:rPr>
        <w:pict>
          <v:shape id="_x0000_s1057" type="#_x0000_t32" style="position:absolute;margin-left:124.15pt;margin-top:20.55pt;width:0;height:30.7pt;z-index:34" o:connectortype="straight"/>
        </w:pict>
      </w:r>
      <w:r w:rsidRPr="00C11835">
        <w:rPr>
          <w:noProof/>
        </w:rPr>
        <w:pict>
          <v:shape id="_x0000_s1058" type="#_x0000_t32" style="position:absolute;margin-left:200.4pt;margin-top:7.1pt;width:62.25pt;height:0;flip:x;z-index:33" o:connectortype="straight">
            <v:stroke endarrow="block"/>
          </v:shape>
        </w:pict>
      </w:r>
    </w:p>
    <w:p w:rsidR="00BB7573" w:rsidRPr="002B26AF" w:rsidRDefault="00C11835" w:rsidP="002B26AF">
      <w:pPr>
        <w:spacing w:before="90" w:after="90" w:line="276" w:lineRule="auto"/>
        <w:jc w:val="right"/>
        <w:outlineLvl w:val="1"/>
        <w:rPr>
          <w:sz w:val="22"/>
          <w:szCs w:val="22"/>
        </w:rPr>
      </w:pPr>
      <w:r w:rsidRPr="00C11835">
        <w:rPr>
          <w:noProof/>
        </w:rPr>
        <w:pict>
          <v:shape id="_x0000_s1059" type="#_x0000_t32" style="position:absolute;left:0;text-align:left;margin-left:124.15pt;margin-top:26.7pt;width:74.3pt;height:0;z-index:35" o:connectortype="straight">
            <v:stroke endarrow="block"/>
          </v:shape>
        </w:pict>
      </w:r>
      <w:r w:rsidRPr="00C11835">
        <w:rPr>
          <w:noProof/>
        </w:rPr>
        <w:pict>
          <v:oval id="_x0000_s1060" style="position:absolute;left:0;text-align:left;margin-left:198.45pt;margin-top:6.55pt;width:126.75pt;height:50.25pt;z-index:27">
            <v:textbox style="mso-next-textbox:#_x0000_s1060">
              <w:txbxContent>
                <w:p w:rsidR="00BB7573" w:rsidRPr="00E94580" w:rsidRDefault="00BB7573" w:rsidP="002B26AF">
                  <w:pPr>
                    <w:jc w:val="center"/>
                    <w:rPr>
                      <w:sz w:val="24"/>
                      <w:szCs w:val="24"/>
                    </w:rPr>
                  </w:pPr>
                  <w:r w:rsidRPr="00E94580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  <w:r w:rsidRPr="00C11835">
        <w:rPr>
          <w:noProof/>
        </w:rPr>
        <w:pict>
          <v:shape id="_x0000_s1061" type="#_x0000_t32" style="position:absolute;left:0;text-align:left;margin-left:212.25pt;margin-top:528.05pt;width:0;height:21pt;z-index:2" o:connectortype="straight">
            <v:stroke endarrow="block"/>
          </v:shape>
        </w:pict>
      </w:r>
      <w:r w:rsidRPr="00C11835">
        <w:rPr>
          <w:noProof/>
        </w:rPr>
        <w:pict>
          <v:shape id="_x0000_s1062" type="#_x0000_t32" style="position:absolute;left:0;text-align:left;margin-left:212.25pt;margin-top:441.8pt;width:0;height:21pt;z-index:1" o:connectortype="straight">
            <v:stroke endarrow="block"/>
          </v:shape>
        </w:pict>
      </w:r>
    </w:p>
    <w:sectPr w:rsidR="00BB7573" w:rsidRPr="002B26AF" w:rsidSect="008F2A71">
      <w:headerReference w:type="even" r:id="rId8"/>
      <w:pgSz w:w="11907" w:h="16834" w:code="9"/>
      <w:pgMar w:top="1134" w:right="567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B4" w:rsidRDefault="00CF6DB4">
      <w:r>
        <w:separator/>
      </w:r>
    </w:p>
  </w:endnote>
  <w:endnote w:type="continuationSeparator" w:id="1">
    <w:p w:rsidR="00CF6DB4" w:rsidRDefault="00CF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B4" w:rsidRDefault="00CF6DB4">
      <w:r>
        <w:separator/>
      </w:r>
    </w:p>
  </w:footnote>
  <w:footnote w:type="continuationSeparator" w:id="1">
    <w:p w:rsidR="00CF6DB4" w:rsidRDefault="00CF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73" w:rsidRDefault="00C11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7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573" w:rsidRDefault="00BB75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AF"/>
    <w:rsid w:val="000022EE"/>
    <w:rsid w:val="000041A0"/>
    <w:rsid w:val="000104BF"/>
    <w:rsid w:val="00012032"/>
    <w:rsid w:val="00012AAD"/>
    <w:rsid w:val="00015388"/>
    <w:rsid w:val="00017C1D"/>
    <w:rsid w:val="00023A4B"/>
    <w:rsid w:val="00030736"/>
    <w:rsid w:val="00034EA9"/>
    <w:rsid w:val="000370BB"/>
    <w:rsid w:val="00037749"/>
    <w:rsid w:val="00045694"/>
    <w:rsid w:val="00047968"/>
    <w:rsid w:val="00050098"/>
    <w:rsid w:val="00052F78"/>
    <w:rsid w:val="000613B3"/>
    <w:rsid w:val="0006432A"/>
    <w:rsid w:val="00065B61"/>
    <w:rsid w:val="00065E66"/>
    <w:rsid w:val="00075A45"/>
    <w:rsid w:val="000836B6"/>
    <w:rsid w:val="000B76A8"/>
    <w:rsid w:val="000E19BC"/>
    <w:rsid w:val="000E29BD"/>
    <w:rsid w:val="000F22A9"/>
    <w:rsid w:val="000F26B5"/>
    <w:rsid w:val="00103630"/>
    <w:rsid w:val="0010510A"/>
    <w:rsid w:val="001066EA"/>
    <w:rsid w:val="00110C09"/>
    <w:rsid w:val="00113649"/>
    <w:rsid w:val="00117D60"/>
    <w:rsid w:val="001268C8"/>
    <w:rsid w:val="00141197"/>
    <w:rsid w:val="00142914"/>
    <w:rsid w:val="00153F9B"/>
    <w:rsid w:val="00155844"/>
    <w:rsid w:val="001560E7"/>
    <w:rsid w:val="00162B61"/>
    <w:rsid w:val="00162C76"/>
    <w:rsid w:val="00166FE6"/>
    <w:rsid w:val="00171A8D"/>
    <w:rsid w:val="00186E87"/>
    <w:rsid w:val="00190EB5"/>
    <w:rsid w:val="00192668"/>
    <w:rsid w:val="0019291B"/>
    <w:rsid w:val="001A7ADD"/>
    <w:rsid w:val="001A7D94"/>
    <w:rsid w:val="001B030A"/>
    <w:rsid w:val="001B3ADF"/>
    <w:rsid w:val="001B435A"/>
    <w:rsid w:val="001C01F5"/>
    <w:rsid w:val="001C33BA"/>
    <w:rsid w:val="001C71C6"/>
    <w:rsid w:val="001D354E"/>
    <w:rsid w:val="001D4D74"/>
    <w:rsid w:val="001D520E"/>
    <w:rsid w:val="001E41A4"/>
    <w:rsid w:val="001E671A"/>
    <w:rsid w:val="001E774F"/>
    <w:rsid w:val="001F0BE0"/>
    <w:rsid w:val="001F344D"/>
    <w:rsid w:val="001F4676"/>
    <w:rsid w:val="00207AD5"/>
    <w:rsid w:val="002103AA"/>
    <w:rsid w:val="00221658"/>
    <w:rsid w:val="002264E7"/>
    <w:rsid w:val="00235E90"/>
    <w:rsid w:val="00240070"/>
    <w:rsid w:val="0024293B"/>
    <w:rsid w:val="00244CAD"/>
    <w:rsid w:val="00245F36"/>
    <w:rsid w:val="00246075"/>
    <w:rsid w:val="00250522"/>
    <w:rsid w:val="0025163B"/>
    <w:rsid w:val="00253DD6"/>
    <w:rsid w:val="0025590D"/>
    <w:rsid w:val="00263C42"/>
    <w:rsid w:val="00293511"/>
    <w:rsid w:val="002A032A"/>
    <w:rsid w:val="002A05C0"/>
    <w:rsid w:val="002A5BF2"/>
    <w:rsid w:val="002B26AF"/>
    <w:rsid w:val="002B42E4"/>
    <w:rsid w:val="002C1262"/>
    <w:rsid w:val="002C1534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1650D"/>
    <w:rsid w:val="00321BEE"/>
    <w:rsid w:val="003232D5"/>
    <w:rsid w:val="00326A86"/>
    <w:rsid w:val="00326BC7"/>
    <w:rsid w:val="003330FA"/>
    <w:rsid w:val="0033310A"/>
    <w:rsid w:val="003332D1"/>
    <w:rsid w:val="00337A0A"/>
    <w:rsid w:val="00347FC5"/>
    <w:rsid w:val="00352778"/>
    <w:rsid w:val="003543A6"/>
    <w:rsid w:val="00356E18"/>
    <w:rsid w:val="003573E9"/>
    <w:rsid w:val="00362A77"/>
    <w:rsid w:val="00363ADE"/>
    <w:rsid w:val="0037246A"/>
    <w:rsid w:val="00373469"/>
    <w:rsid w:val="00374757"/>
    <w:rsid w:val="00375193"/>
    <w:rsid w:val="00376AB0"/>
    <w:rsid w:val="00377A02"/>
    <w:rsid w:val="00383203"/>
    <w:rsid w:val="00386055"/>
    <w:rsid w:val="00386924"/>
    <w:rsid w:val="00390917"/>
    <w:rsid w:val="003944F0"/>
    <w:rsid w:val="0039505B"/>
    <w:rsid w:val="003B0672"/>
    <w:rsid w:val="003C06A0"/>
    <w:rsid w:val="003C727F"/>
    <w:rsid w:val="003D0807"/>
    <w:rsid w:val="003D39CD"/>
    <w:rsid w:val="003D76E5"/>
    <w:rsid w:val="003E0779"/>
    <w:rsid w:val="003E2F95"/>
    <w:rsid w:val="003F2F2C"/>
    <w:rsid w:val="00404D70"/>
    <w:rsid w:val="00413A34"/>
    <w:rsid w:val="00413AC4"/>
    <w:rsid w:val="00427171"/>
    <w:rsid w:val="00427A19"/>
    <w:rsid w:val="00434B48"/>
    <w:rsid w:val="004353BE"/>
    <w:rsid w:val="00456C88"/>
    <w:rsid w:val="004633B3"/>
    <w:rsid w:val="00464F11"/>
    <w:rsid w:val="00466016"/>
    <w:rsid w:val="00467F1E"/>
    <w:rsid w:val="004701AD"/>
    <w:rsid w:val="004706E4"/>
    <w:rsid w:val="00472241"/>
    <w:rsid w:val="00476269"/>
    <w:rsid w:val="00480B2E"/>
    <w:rsid w:val="00484793"/>
    <w:rsid w:val="004865A3"/>
    <w:rsid w:val="0049229E"/>
    <w:rsid w:val="004B1442"/>
    <w:rsid w:val="004C3B27"/>
    <w:rsid w:val="004C4EDF"/>
    <w:rsid w:val="004C6C3E"/>
    <w:rsid w:val="004C74DF"/>
    <w:rsid w:val="004E3527"/>
    <w:rsid w:val="004E5F40"/>
    <w:rsid w:val="004F7682"/>
    <w:rsid w:val="00510633"/>
    <w:rsid w:val="005129F7"/>
    <w:rsid w:val="00523FEA"/>
    <w:rsid w:val="00532CFA"/>
    <w:rsid w:val="00535FAC"/>
    <w:rsid w:val="00543136"/>
    <w:rsid w:val="00551789"/>
    <w:rsid w:val="00562CD0"/>
    <w:rsid w:val="00563C74"/>
    <w:rsid w:val="00565940"/>
    <w:rsid w:val="00574267"/>
    <w:rsid w:val="00574F12"/>
    <w:rsid w:val="00577190"/>
    <w:rsid w:val="005818BC"/>
    <w:rsid w:val="00597813"/>
    <w:rsid w:val="005A58A5"/>
    <w:rsid w:val="005B1D3B"/>
    <w:rsid w:val="005B5853"/>
    <w:rsid w:val="005E401C"/>
    <w:rsid w:val="005E6447"/>
    <w:rsid w:val="005F025F"/>
    <w:rsid w:val="005F5216"/>
    <w:rsid w:val="005F612E"/>
    <w:rsid w:val="005F70A9"/>
    <w:rsid w:val="006038D3"/>
    <w:rsid w:val="006079D0"/>
    <w:rsid w:val="0061174C"/>
    <w:rsid w:val="00613EDA"/>
    <w:rsid w:val="006153F4"/>
    <w:rsid w:val="00615DD5"/>
    <w:rsid w:val="00631222"/>
    <w:rsid w:val="0063224C"/>
    <w:rsid w:val="006340DD"/>
    <w:rsid w:val="00640A0C"/>
    <w:rsid w:val="0064256C"/>
    <w:rsid w:val="0064645B"/>
    <w:rsid w:val="0064656D"/>
    <w:rsid w:val="00647495"/>
    <w:rsid w:val="00660879"/>
    <w:rsid w:val="00660D6F"/>
    <w:rsid w:val="00664151"/>
    <w:rsid w:val="0067030B"/>
    <w:rsid w:val="00672C37"/>
    <w:rsid w:val="006805E8"/>
    <w:rsid w:val="006828B1"/>
    <w:rsid w:val="006A7446"/>
    <w:rsid w:val="006B3513"/>
    <w:rsid w:val="006C1467"/>
    <w:rsid w:val="006C216A"/>
    <w:rsid w:val="006C6162"/>
    <w:rsid w:val="006D0FD9"/>
    <w:rsid w:val="006D111E"/>
    <w:rsid w:val="006D1139"/>
    <w:rsid w:val="006D7D46"/>
    <w:rsid w:val="006D7F4F"/>
    <w:rsid w:val="006F1D07"/>
    <w:rsid w:val="006F306D"/>
    <w:rsid w:val="00701BFA"/>
    <w:rsid w:val="00701E3D"/>
    <w:rsid w:val="007034A7"/>
    <w:rsid w:val="00715B7E"/>
    <w:rsid w:val="007212E8"/>
    <w:rsid w:val="00724BEB"/>
    <w:rsid w:val="00727F67"/>
    <w:rsid w:val="007305A7"/>
    <w:rsid w:val="007320BC"/>
    <w:rsid w:val="0073236B"/>
    <w:rsid w:val="00741750"/>
    <w:rsid w:val="00742399"/>
    <w:rsid w:val="00742631"/>
    <w:rsid w:val="00742DA8"/>
    <w:rsid w:val="0074350E"/>
    <w:rsid w:val="00743578"/>
    <w:rsid w:val="00744C5A"/>
    <w:rsid w:val="00744DD8"/>
    <w:rsid w:val="007465FE"/>
    <w:rsid w:val="00763035"/>
    <w:rsid w:val="00763EA1"/>
    <w:rsid w:val="00764148"/>
    <w:rsid w:val="007719F4"/>
    <w:rsid w:val="00793540"/>
    <w:rsid w:val="007B5715"/>
    <w:rsid w:val="007C566B"/>
    <w:rsid w:val="007C7AF7"/>
    <w:rsid w:val="007C7BBB"/>
    <w:rsid w:val="007D431C"/>
    <w:rsid w:val="007D7FA1"/>
    <w:rsid w:val="007E19E5"/>
    <w:rsid w:val="007E2976"/>
    <w:rsid w:val="007E44A2"/>
    <w:rsid w:val="007F0D3F"/>
    <w:rsid w:val="007F2FB8"/>
    <w:rsid w:val="007F4924"/>
    <w:rsid w:val="00800FDA"/>
    <w:rsid w:val="008059B4"/>
    <w:rsid w:val="00816A1B"/>
    <w:rsid w:val="008174A6"/>
    <w:rsid w:val="00824B60"/>
    <w:rsid w:val="00836870"/>
    <w:rsid w:val="00846AE3"/>
    <w:rsid w:val="0085748E"/>
    <w:rsid w:val="00860F83"/>
    <w:rsid w:val="00861008"/>
    <w:rsid w:val="008711D3"/>
    <w:rsid w:val="0087630E"/>
    <w:rsid w:val="008822D5"/>
    <w:rsid w:val="00884758"/>
    <w:rsid w:val="0088663A"/>
    <w:rsid w:val="00887CAA"/>
    <w:rsid w:val="00896D18"/>
    <w:rsid w:val="008A3BE3"/>
    <w:rsid w:val="008A4F52"/>
    <w:rsid w:val="008B768B"/>
    <w:rsid w:val="008C3B1C"/>
    <w:rsid w:val="008C5099"/>
    <w:rsid w:val="008D7AF6"/>
    <w:rsid w:val="008E3733"/>
    <w:rsid w:val="008F2A71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1D0B"/>
    <w:rsid w:val="00946039"/>
    <w:rsid w:val="00946E9A"/>
    <w:rsid w:val="00954903"/>
    <w:rsid w:val="00955B8D"/>
    <w:rsid w:val="00956AEC"/>
    <w:rsid w:val="00957B9A"/>
    <w:rsid w:val="009625DE"/>
    <w:rsid w:val="00972AB3"/>
    <w:rsid w:val="0097650C"/>
    <w:rsid w:val="00984B1C"/>
    <w:rsid w:val="00984CD8"/>
    <w:rsid w:val="00984CEE"/>
    <w:rsid w:val="00985366"/>
    <w:rsid w:val="00994F2B"/>
    <w:rsid w:val="00996908"/>
    <w:rsid w:val="00997837"/>
    <w:rsid w:val="009A3A28"/>
    <w:rsid w:val="009B1550"/>
    <w:rsid w:val="009B775C"/>
    <w:rsid w:val="009C1C8C"/>
    <w:rsid w:val="009C70FB"/>
    <w:rsid w:val="009D28FC"/>
    <w:rsid w:val="009D3A00"/>
    <w:rsid w:val="009D49CC"/>
    <w:rsid w:val="009E1646"/>
    <w:rsid w:val="009E4C52"/>
    <w:rsid w:val="009F16C0"/>
    <w:rsid w:val="00A035D1"/>
    <w:rsid w:val="00A05008"/>
    <w:rsid w:val="00A106C4"/>
    <w:rsid w:val="00A14669"/>
    <w:rsid w:val="00A16E69"/>
    <w:rsid w:val="00A178FD"/>
    <w:rsid w:val="00A20BA7"/>
    <w:rsid w:val="00A232AB"/>
    <w:rsid w:val="00A25AD4"/>
    <w:rsid w:val="00A262EC"/>
    <w:rsid w:val="00A27140"/>
    <w:rsid w:val="00A27A00"/>
    <w:rsid w:val="00A27DD1"/>
    <w:rsid w:val="00A409A4"/>
    <w:rsid w:val="00A42E4C"/>
    <w:rsid w:val="00A453AE"/>
    <w:rsid w:val="00A46D81"/>
    <w:rsid w:val="00A5023D"/>
    <w:rsid w:val="00A51CD7"/>
    <w:rsid w:val="00A56743"/>
    <w:rsid w:val="00A6451A"/>
    <w:rsid w:val="00A70B96"/>
    <w:rsid w:val="00A930FC"/>
    <w:rsid w:val="00A960E1"/>
    <w:rsid w:val="00A97DDB"/>
    <w:rsid w:val="00AB01CD"/>
    <w:rsid w:val="00AD0FCD"/>
    <w:rsid w:val="00AD2957"/>
    <w:rsid w:val="00AD758C"/>
    <w:rsid w:val="00AE23E9"/>
    <w:rsid w:val="00AE36DE"/>
    <w:rsid w:val="00AE597F"/>
    <w:rsid w:val="00AF46BA"/>
    <w:rsid w:val="00AF5003"/>
    <w:rsid w:val="00AF581A"/>
    <w:rsid w:val="00B00885"/>
    <w:rsid w:val="00B014DE"/>
    <w:rsid w:val="00B01D22"/>
    <w:rsid w:val="00B03AC3"/>
    <w:rsid w:val="00B04624"/>
    <w:rsid w:val="00B04AA8"/>
    <w:rsid w:val="00B10517"/>
    <w:rsid w:val="00B1244A"/>
    <w:rsid w:val="00B13161"/>
    <w:rsid w:val="00B16F12"/>
    <w:rsid w:val="00B260BA"/>
    <w:rsid w:val="00B4012A"/>
    <w:rsid w:val="00B517FA"/>
    <w:rsid w:val="00B548A6"/>
    <w:rsid w:val="00B629EF"/>
    <w:rsid w:val="00B63B9E"/>
    <w:rsid w:val="00B710F0"/>
    <w:rsid w:val="00B82EC0"/>
    <w:rsid w:val="00B86A2A"/>
    <w:rsid w:val="00B91F2E"/>
    <w:rsid w:val="00BA21A4"/>
    <w:rsid w:val="00BA662F"/>
    <w:rsid w:val="00BB1536"/>
    <w:rsid w:val="00BB1728"/>
    <w:rsid w:val="00BB47DB"/>
    <w:rsid w:val="00BB4EF4"/>
    <w:rsid w:val="00BB66D5"/>
    <w:rsid w:val="00BB7573"/>
    <w:rsid w:val="00BB767A"/>
    <w:rsid w:val="00BC0AC5"/>
    <w:rsid w:val="00BC1214"/>
    <w:rsid w:val="00BC227B"/>
    <w:rsid w:val="00BC58B0"/>
    <w:rsid w:val="00BC6767"/>
    <w:rsid w:val="00BE2541"/>
    <w:rsid w:val="00BE4859"/>
    <w:rsid w:val="00BE54CB"/>
    <w:rsid w:val="00BE65D1"/>
    <w:rsid w:val="00BF0AC7"/>
    <w:rsid w:val="00C0522D"/>
    <w:rsid w:val="00C11835"/>
    <w:rsid w:val="00C14ECB"/>
    <w:rsid w:val="00C16CDC"/>
    <w:rsid w:val="00C21DF2"/>
    <w:rsid w:val="00C24BA3"/>
    <w:rsid w:val="00C27A47"/>
    <w:rsid w:val="00C47C86"/>
    <w:rsid w:val="00C53465"/>
    <w:rsid w:val="00C541B7"/>
    <w:rsid w:val="00C541CE"/>
    <w:rsid w:val="00C6085E"/>
    <w:rsid w:val="00C61739"/>
    <w:rsid w:val="00C63177"/>
    <w:rsid w:val="00C64BEB"/>
    <w:rsid w:val="00C71CD8"/>
    <w:rsid w:val="00C73FF9"/>
    <w:rsid w:val="00C80F4F"/>
    <w:rsid w:val="00C81E4C"/>
    <w:rsid w:val="00C94E2F"/>
    <w:rsid w:val="00C957FA"/>
    <w:rsid w:val="00CA7EB8"/>
    <w:rsid w:val="00CB2882"/>
    <w:rsid w:val="00CC2264"/>
    <w:rsid w:val="00CC4CE2"/>
    <w:rsid w:val="00CD2324"/>
    <w:rsid w:val="00CE00EB"/>
    <w:rsid w:val="00CE21C1"/>
    <w:rsid w:val="00CF0A2F"/>
    <w:rsid w:val="00CF0FCE"/>
    <w:rsid w:val="00CF483C"/>
    <w:rsid w:val="00CF6DB4"/>
    <w:rsid w:val="00D12893"/>
    <w:rsid w:val="00D22E46"/>
    <w:rsid w:val="00D3511D"/>
    <w:rsid w:val="00D400B8"/>
    <w:rsid w:val="00D44366"/>
    <w:rsid w:val="00D57FB4"/>
    <w:rsid w:val="00D60295"/>
    <w:rsid w:val="00D621C9"/>
    <w:rsid w:val="00D63F4D"/>
    <w:rsid w:val="00D646FF"/>
    <w:rsid w:val="00D7263C"/>
    <w:rsid w:val="00D737F8"/>
    <w:rsid w:val="00D75BC9"/>
    <w:rsid w:val="00D765C4"/>
    <w:rsid w:val="00D9542F"/>
    <w:rsid w:val="00DB6A1E"/>
    <w:rsid w:val="00DC5D6E"/>
    <w:rsid w:val="00DC6C38"/>
    <w:rsid w:val="00DD48C0"/>
    <w:rsid w:val="00DD567E"/>
    <w:rsid w:val="00DF33AE"/>
    <w:rsid w:val="00DF55D5"/>
    <w:rsid w:val="00E02055"/>
    <w:rsid w:val="00E0446A"/>
    <w:rsid w:val="00E0649F"/>
    <w:rsid w:val="00E11789"/>
    <w:rsid w:val="00E13247"/>
    <w:rsid w:val="00E20051"/>
    <w:rsid w:val="00E224A4"/>
    <w:rsid w:val="00E234AE"/>
    <w:rsid w:val="00E23E49"/>
    <w:rsid w:val="00E31503"/>
    <w:rsid w:val="00E34378"/>
    <w:rsid w:val="00E52DCB"/>
    <w:rsid w:val="00E61BB9"/>
    <w:rsid w:val="00E62EBB"/>
    <w:rsid w:val="00E77953"/>
    <w:rsid w:val="00E81590"/>
    <w:rsid w:val="00E83FEB"/>
    <w:rsid w:val="00E87336"/>
    <w:rsid w:val="00E94580"/>
    <w:rsid w:val="00E963E5"/>
    <w:rsid w:val="00EA3C85"/>
    <w:rsid w:val="00EA569B"/>
    <w:rsid w:val="00EA7E1B"/>
    <w:rsid w:val="00EB0965"/>
    <w:rsid w:val="00EB4BBC"/>
    <w:rsid w:val="00EC177D"/>
    <w:rsid w:val="00EC3748"/>
    <w:rsid w:val="00EC5A55"/>
    <w:rsid w:val="00ED17A9"/>
    <w:rsid w:val="00ED26AD"/>
    <w:rsid w:val="00EE3719"/>
    <w:rsid w:val="00EE73E7"/>
    <w:rsid w:val="00F0044A"/>
    <w:rsid w:val="00F0611F"/>
    <w:rsid w:val="00F14B72"/>
    <w:rsid w:val="00F261B5"/>
    <w:rsid w:val="00F30FEE"/>
    <w:rsid w:val="00F53648"/>
    <w:rsid w:val="00F53AFE"/>
    <w:rsid w:val="00F56514"/>
    <w:rsid w:val="00F5738C"/>
    <w:rsid w:val="00F65000"/>
    <w:rsid w:val="00F76E39"/>
    <w:rsid w:val="00F8054F"/>
    <w:rsid w:val="00F87060"/>
    <w:rsid w:val="00F876E5"/>
    <w:rsid w:val="00F93DAD"/>
    <w:rsid w:val="00FA54EF"/>
    <w:rsid w:val="00FA7A58"/>
    <w:rsid w:val="00FC7235"/>
    <w:rsid w:val="00FD37B1"/>
    <w:rsid w:val="00FD75BA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3"/>
        <o:r id="V:Rule11" type="connector" idref="#_x0000_s1046"/>
        <o:r id="V:Rule12" type="connector" idref="#_x0000_s1048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7"/>
        <o:r id="V:Rule19" type="connector" idref="#_x0000_s1058"/>
        <o:r id="V:Rule20" type="connector" idref="#_x0000_s1059"/>
        <o:r id="V:Rule21" type="connector" idref="#_x0000_s1061"/>
        <o:r id="V:Rule2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671A"/>
    <w:pPr>
      <w:keepNext/>
      <w:tabs>
        <w:tab w:val="num" w:pos="0"/>
      </w:tabs>
      <w:suppressAutoHyphens/>
      <w:ind w:firstLine="540"/>
      <w:jc w:val="both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71A"/>
    <w:rPr>
      <w:rFonts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0613B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64E7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613B3"/>
    <w:rPr>
      <w:rFonts w:cs="Times New Roman"/>
    </w:rPr>
  </w:style>
  <w:style w:type="paragraph" w:styleId="a6">
    <w:name w:val="footer"/>
    <w:basedOn w:val="a"/>
    <w:link w:val="a7"/>
    <w:uiPriority w:val="99"/>
    <w:rsid w:val="000613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264E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37475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74757"/>
    <w:rPr>
      <w:rFonts w:ascii="Tahoma" w:hAnsi="Tahoma" w:cs="Times New Roman"/>
      <w:sz w:val="16"/>
    </w:rPr>
  </w:style>
  <w:style w:type="character" w:styleId="aa">
    <w:name w:val="Hyperlink"/>
    <w:basedOn w:val="a0"/>
    <w:uiPriority w:val="99"/>
    <w:rsid w:val="006C61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F2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uiPriority w:val="99"/>
    <w:rsid w:val="001E671A"/>
    <w:pPr>
      <w:suppressAutoHyphens/>
      <w:ind w:firstLine="540"/>
      <w:jc w:val="both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9A3A2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264E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saysityaksay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</TotalTime>
  <Pages>6</Pages>
  <Words>3637</Words>
  <Characters>20732</Characters>
  <Application>Microsoft Office Word</Application>
  <DocSecurity>0</DocSecurity>
  <Lines>172</Lines>
  <Paragraphs>48</Paragraphs>
  <ScaleCrop>false</ScaleCrop>
  <Company>Администрация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Registerd user</cp:lastModifiedBy>
  <cp:revision>3</cp:revision>
  <cp:lastPrinted>2013-08-28T12:56:00Z</cp:lastPrinted>
  <dcterms:created xsi:type="dcterms:W3CDTF">2013-09-02T10:28:00Z</dcterms:created>
  <dcterms:modified xsi:type="dcterms:W3CDTF">2013-09-17T12:15:00Z</dcterms:modified>
</cp:coreProperties>
</file>